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2" w:rsidRPr="002930D0" w:rsidRDefault="00B011F2" w:rsidP="002930D0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2930D0">
        <w:rPr>
          <w:rFonts w:ascii="Times New Roman" w:hAnsi="Times New Roman"/>
          <w:b/>
          <w:sz w:val="28"/>
          <w:szCs w:val="28"/>
        </w:rPr>
        <w:t>МИНИСТЕРСТВО ОБРАЗОВАНИЯ И НАУКИ РФ</w:t>
      </w:r>
    </w:p>
    <w:p w:rsidR="00B011F2" w:rsidRPr="002930D0" w:rsidRDefault="00B011F2" w:rsidP="002930D0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Pr="002930D0" w:rsidRDefault="00B011F2" w:rsidP="002930D0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2930D0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</w:t>
      </w:r>
    </w:p>
    <w:p w:rsidR="00B011F2" w:rsidRPr="002930D0" w:rsidRDefault="00B011F2" w:rsidP="002930D0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2930D0">
        <w:rPr>
          <w:rFonts w:ascii="Times New Roman" w:hAnsi="Times New Roman"/>
          <w:b/>
          <w:sz w:val="28"/>
          <w:szCs w:val="28"/>
        </w:rPr>
        <w:t xml:space="preserve">ОБРАЗОВАТЕЛЬНОЕ УЧРЕЖДЕНИЕ ВЫСШЕГО ПРОФЕССИОНАЛЬНОГО ОБРАЗОВАНИЯ </w:t>
      </w:r>
    </w:p>
    <w:p w:rsidR="00B011F2" w:rsidRPr="002930D0" w:rsidRDefault="00B011F2" w:rsidP="002930D0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2930D0">
        <w:rPr>
          <w:rFonts w:ascii="Times New Roman" w:hAnsi="Times New Roman"/>
          <w:b/>
          <w:sz w:val="28"/>
          <w:szCs w:val="28"/>
        </w:rPr>
        <w:t xml:space="preserve">«КАБАРДИНО-БАЛКАРСКИЙ ГОСУДАРСТВЕННЫЙ УНИВЕРСИТЕТ </w:t>
      </w:r>
    </w:p>
    <w:p w:rsidR="00B011F2" w:rsidRPr="002930D0" w:rsidRDefault="00B011F2" w:rsidP="002930D0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2930D0">
        <w:rPr>
          <w:rFonts w:ascii="Times New Roman" w:hAnsi="Times New Roman"/>
          <w:b/>
          <w:sz w:val="28"/>
          <w:szCs w:val="28"/>
        </w:rPr>
        <w:t>ИМ. Х.М. БЕРБЕКОВА»</w:t>
      </w: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0D0">
        <w:rPr>
          <w:rFonts w:ascii="Times New Roman" w:hAnsi="Times New Roman"/>
          <w:b/>
          <w:sz w:val="28"/>
          <w:szCs w:val="28"/>
        </w:rPr>
        <w:t>Факультет послевузовского профессионального образования</w:t>
      </w: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0D0">
        <w:rPr>
          <w:rFonts w:ascii="Times New Roman" w:hAnsi="Times New Roman"/>
          <w:b/>
          <w:sz w:val="28"/>
          <w:szCs w:val="28"/>
        </w:rPr>
        <w:t>ПРОГРАММА</w:t>
      </w: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0D0">
        <w:rPr>
          <w:rFonts w:ascii="Times New Roman" w:hAnsi="Times New Roman"/>
          <w:b/>
          <w:sz w:val="28"/>
          <w:szCs w:val="28"/>
        </w:rPr>
        <w:t>вступительного экзамена в аспирантуру</w:t>
      </w: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Default="00B011F2" w:rsidP="00904F09">
      <w:pPr>
        <w:jc w:val="center"/>
        <w:rPr>
          <w:rFonts w:ascii="Times New Roman" w:hAnsi="Times New Roman"/>
          <w:sz w:val="28"/>
          <w:lang w:val="en-US"/>
        </w:rPr>
      </w:pPr>
      <w:r w:rsidRPr="00904F09">
        <w:rPr>
          <w:rFonts w:ascii="Times New Roman" w:hAnsi="Times New Roman"/>
          <w:sz w:val="28"/>
        </w:rPr>
        <w:t>Направление подготовки</w:t>
      </w:r>
    </w:p>
    <w:p w:rsidR="00B011F2" w:rsidRPr="00904F09" w:rsidRDefault="00B011F2" w:rsidP="00904F09">
      <w:pPr>
        <w:jc w:val="center"/>
        <w:rPr>
          <w:rFonts w:ascii="Times New Roman" w:hAnsi="Times New Roman"/>
          <w:b/>
          <w:sz w:val="28"/>
          <w:szCs w:val="28"/>
        </w:rPr>
      </w:pPr>
      <w:r w:rsidRPr="00904F09">
        <w:rPr>
          <w:rFonts w:ascii="Times New Roman" w:hAnsi="Times New Roman"/>
          <w:b/>
          <w:sz w:val="28"/>
          <w:szCs w:val="28"/>
        </w:rPr>
        <w:t>30.06.01 Фундаментальная медицина</w:t>
      </w:r>
    </w:p>
    <w:p w:rsidR="00B011F2" w:rsidRPr="00904F09" w:rsidRDefault="00B011F2" w:rsidP="00904F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11F2" w:rsidRPr="00904F09" w:rsidRDefault="00B011F2" w:rsidP="00904F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11F2" w:rsidRDefault="00B011F2" w:rsidP="00904F09">
      <w:pPr>
        <w:jc w:val="center"/>
        <w:rPr>
          <w:rFonts w:ascii="Times New Roman" w:hAnsi="Times New Roman"/>
          <w:sz w:val="28"/>
          <w:lang w:val="en-US"/>
        </w:rPr>
      </w:pPr>
      <w:r w:rsidRPr="00904F09">
        <w:rPr>
          <w:rFonts w:ascii="Times New Roman" w:hAnsi="Times New Roman"/>
          <w:sz w:val="28"/>
        </w:rPr>
        <w:t>Специальность</w:t>
      </w:r>
    </w:p>
    <w:p w:rsidR="00B011F2" w:rsidRPr="00904F09" w:rsidRDefault="00B011F2" w:rsidP="00904F09">
      <w:pPr>
        <w:jc w:val="center"/>
        <w:rPr>
          <w:rFonts w:ascii="Times New Roman" w:hAnsi="Times New Roman"/>
          <w:b/>
          <w:sz w:val="28"/>
          <w:szCs w:val="28"/>
        </w:rPr>
      </w:pPr>
      <w:r w:rsidRPr="00904F09">
        <w:rPr>
          <w:rFonts w:ascii="Times New Roman" w:hAnsi="Times New Roman"/>
          <w:b/>
          <w:sz w:val="28"/>
          <w:szCs w:val="28"/>
        </w:rPr>
        <w:t>03.02.03.-Микробиология</w:t>
      </w: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F2" w:rsidRPr="002930D0" w:rsidRDefault="00B011F2" w:rsidP="00293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 xml:space="preserve">Нальчик  </w:t>
      </w:r>
      <w:smartTag w:uri="urn:schemas-microsoft-com:office:smarttags" w:element="metricconverter">
        <w:smartTagPr>
          <w:attr w:name="ProductID" w:val="2015 г"/>
        </w:smartTagPr>
        <w:r w:rsidRPr="002930D0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</w:t>
        </w:r>
        <w:r w:rsidRPr="002930D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930D0">
        <w:rPr>
          <w:rFonts w:ascii="Times New Roman" w:hAnsi="Times New Roman"/>
          <w:sz w:val="28"/>
          <w:szCs w:val="28"/>
        </w:rPr>
        <w:t>.</w:t>
      </w:r>
    </w:p>
    <w:p w:rsidR="00B011F2" w:rsidRPr="0056309B" w:rsidRDefault="00B011F2" w:rsidP="005630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ВВЕДЕНИЕ</w:t>
      </w:r>
    </w:p>
    <w:p w:rsidR="00B011F2" w:rsidRPr="0056309B" w:rsidRDefault="00B011F2" w:rsidP="005630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011F2" w:rsidRPr="0056309B" w:rsidRDefault="00B011F2" w:rsidP="005630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Микробиология как наука о строении, жизнедеятельности, экологии микробов - мельчайших форм жизни, невидимых невооруженным глазом, в соответствии с разнообразием микромира, его особенностями, по существу, включает четыре дисциплины: бактериологию, вирусологию, микологию и протозоологию. Тесно к ним примыкает, интегрирует, взаимодействует иммунология, как наука изучающая способы и механизмы защиты от генетически чужеродных веществ, в том числе микробов и их продуктов, с целью сохранения гомеостаза, структурной и функциональной целостности организма. Поражение иммунной системы или влияние на ее работу различных экологических и внутренних факторов, в том числе вирусов, бактерий ведет к ряду серьезных нарушений в деятельности всего организма. </w:t>
      </w:r>
    </w:p>
    <w:p w:rsidR="00B011F2" w:rsidRPr="0056309B" w:rsidRDefault="00B011F2" w:rsidP="005630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Увеличился удельный вес внутрибольничных инфекций, вызываемых условно-патогенными микроорганизмами, появились новые возбудители весьма опасных инфекционных болезней (СПИД, геморрагические лихо-радки, болезнь легионеров); сформировалась новая область медицины - иммунопатология, изучающая заболевания, в основе которых лежат им-мунологические реакции; существенное значение, как в инфекционной, так и в неинфекционной патологии приобрели иммунодефициты, нарушения в составе нормальной микрофлоры, связанные с воздействием экологических и социальных условий; развитие генетики, молекулярной биологии, с помощью которых были получены новейшие данные по молекулярно-биологической и молекулярно-генетической организации бактерий, вирусов и других микроорганизмов, привели к возможности создания методом генетической инженерии новых микроорганизмов, антигенов, антител, иммуномодуляторов к созданию диагностических, профилактических и лечебных иммунобиологических препаратов нового поколения. </w:t>
      </w:r>
    </w:p>
    <w:p w:rsidR="00B011F2" w:rsidRPr="0056309B" w:rsidRDefault="00B011F2" w:rsidP="005630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1.1.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История развития микробиологии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Этапы развития микробиологии: эвристический, морфологический, физиологический, иммунологический, молекулярно-генетический.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Изобретение микроскопа и открытие микроорганизмов (А.Левенгук и др.). Открытие первых патогенных микроорганизмов - возбудителей фавуса и сибирской язвы.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Пастеровский период в развитии микробиологии (вторая половина XIX века). Работы Л.Пастера и его школы. Их значение в становлении   и развитии медицинской, ветеринарной, промышленной микробиологии. Работы Р.Коха и его школы. Их значение для медицинской микробиологии. Открытие возбудителей основных инфекционных заболеваний человека. Разработка методов их культивирования и дифференциации.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Медицинская микробиология в первой половине XX века. Дальнейшие открытия возбудителей инфекционных болезней (чума, сифилис и др.). Изучение патогенных бактерий. Развитие химиотерапевтического направления в микробиологии и медицине (П.Эрлих и др.). Открытие ан-тибиотиков (А.Флеминг и др.).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Современный метод в развитии медицинской микробиологии (вторая половина XX века). Значение научно-технического прогресса и открытий в области молекулярной биологии и молекулярной генетики для дальнейшего развития теоретической и прикладной медицинской микробиологии, вирусологии и иммунологии.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Открытие вирусов. Становление вирусологии как самостоятельной науки. Д.И.Ивановский - основоположник вирусологии. Вирусология     в первой половине XX века. Открытие вирусов, поражающих животных и человека, бактерий (бактериофаго</w:t>
      </w:r>
      <w:r>
        <w:rPr>
          <w:rFonts w:ascii="Times New Roman" w:hAnsi="Times New Roman"/>
          <w:sz w:val="28"/>
          <w:szCs w:val="28"/>
        </w:rPr>
        <w:t>в) и вызывающих опухоли у живот</w:t>
      </w:r>
      <w:r w:rsidRPr="0056309B">
        <w:rPr>
          <w:rFonts w:ascii="Times New Roman" w:hAnsi="Times New Roman"/>
          <w:sz w:val="28"/>
          <w:szCs w:val="28"/>
        </w:rPr>
        <w:t xml:space="preserve">ных (онкогенных вирусов). Разработка методов лабораторной диагностики вирусных инфекций.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Прогресс вирусологии во второй половине XX века, связанный  с изучением структуры, биохимии, генетики вирусов. Открытие новых вирусов - возбудителей заболеваний человека. Разработка современных методов лабораторной диагностики, профилактики и терапии вирусных инфекций.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Определение иммунологии как самостоятельной науки. Зарождение иммунологии в пастеровский период. Разработка Л.Пастером метода при-готовления вакцин. Открытие фагоцитоза как защитной реакции организма. Создание клеточной теории иммунитета (И.И.Мечников). Открытие гуморальных факторов иммунитета (П.Эрлих, Э.Беринг, Э.Ру и др.). По-лучение и применение лечебных сывороток.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Дальнейшее развитие иммунологии в первой половине XX века. Открытие аллергии, разработка методов получения анатоксинов, вакцин и лечебных сывороток, серологических методов диагностики инфекционных заболеваний.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Прогресс иммунологии во второй половине XX века. Создание со-временных теорий иммунитета (Ф.Гауровиц, Ф.Бернет, Тонегава и др.). Учение об иммунной системе организма. Открытие иммунологической толерантности, иммунологической памяти и других иммунологических реакций. Развитие инфекционной и неинфекционной иммунологии. До-стижения и развитие иммунобиотехнологии. Использование методов генной инженерии для получения вакцин и других биологически активных препаратов. Синтетические, антиидиотипические вакцины.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Роль отечественных ученых в развитии микробиологии. Вклад И.И.Мечникова, Г.Н.Габричевского, Д.К.Заболотного, Н.Ф.Гамалеи, Л.И.Зильбера, З.А.Ермольевой, Д.И.Ивановского, П.Ф.Здродовского, В.М.Жданова в развитии медицинской микробиологии, вирусологии      и иммунологии. Получение новых профилактических и лечебных препаратов, развитие микробиологической промышленности. Достижения медицинской микробиологии в ликвидации инфекционных заболеваний.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1.2.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Современные задачи микробиологии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Современные задачи микробиологии и иммунологии в совершен-ствовании диагностики, профилактики и лечения инфекционных и неин-фекционных болезней, оздоровления окружающей среды, сохранения здоровья населения.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 xml:space="preserve">ОБЩАЯ МИКРОБИОЛОГИЯ </w:t>
      </w:r>
    </w:p>
    <w:p w:rsidR="00B011F2" w:rsidRPr="0056309B" w:rsidRDefault="00B011F2" w:rsidP="0056309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ab/>
        <w:t>2.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БАКТЕРИОЛОГИЯ, МИКОЛОГИЯ, ПРОТОЗООЛОГИЯ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2.1.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Систематика и номенклатура микроорганизмов.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ab/>
      </w:r>
      <w:r w:rsidRPr="0056309B">
        <w:rPr>
          <w:rFonts w:ascii="Times New Roman" w:hAnsi="Times New Roman"/>
          <w:sz w:val="28"/>
          <w:szCs w:val="28"/>
        </w:rPr>
        <w:tab/>
        <w:t xml:space="preserve">Объекты изучения микробиологии.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ab/>
      </w:r>
      <w:r w:rsidRPr="0056309B">
        <w:rPr>
          <w:rFonts w:ascii="Times New Roman" w:hAnsi="Times New Roman"/>
          <w:sz w:val="28"/>
          <w:szCs w:val="28"/>
        </w:rPr>
        <w:tab/>
        <w:t xml:space="preserve">Прокариоты (бактерии), их отличие от микробов эукариотов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ab/>
      </w:r>
      <w:r w:rsidRPr="0056309B">
        <w:rPr>
          <w:rFonts w:ascii="Times New Roman" w:hAnsi="Times New Roman"/>
          <w:sz w:val="28"/>
          <w:szCs w:val="28"/>
        </w:rPr>
        <w:tab/>
        <w:t xml:space="preserve">(простейшие, грибы) по структуре, химическому составу,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ab/>
      </w:r>
      <w:r w:rsidRPr="0056309B">
        <w:rPr>
          <w:rFonts w:ascii="Times New Roman" w:hAnsi="Times New Roman"/>
          <w:sz w:val="28"/>
          <w:szCs w:val="28"/>
        </w:rPr>
        <w:tab/>
        <w:t xml:space="preserve">функции.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Современные подходы к систематике микроорганизмов. Таксономи-ческие категории: царство, отдел, семейство, род, вид.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Внутривидовые категории: биовар, серовар, фаговар, морфовар, культивар. Бинарная номенклатура бактерий.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Популяция, культура, штамм, клон. Определение, применение в тео-ретической и прикладной микробиологии.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2.2.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Бактерии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2.2.1.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Морфология бактерий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Основные формы бактерий (кокковидные, палочковидные, извитые, ветвящиеся), размеры бактериальных клеток.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Постоянные и непостоянные структуры бактериальной клетки: нуклеоид, цитоплазма, рибосомы, цитоплазматическая мембрана, мезосомы, периплазма, клеточная стенка; спора, капсула, ворсинки (пили), жгутики, включения. Химический состав и функциональное значение отдельных органоидов. Различия в структуре грамположительных и грамотрицатель-ных бактерий. Протопласты, сферопласты и L-формы бактерий.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Основные методы исследования морфологии бактерий: световая микроскопия с иммерсионным объективом, темнопольная, фазовоконт-растная, люминесцентная, аноптральная микроскопия. Приготовление бактериальных препаратов. Простые и сложные методы окрашивания. Методы Грама, Циля-Н</w:t>
      </w:r>
      <w:r>
        <w:rPr>
          <w:rFonts w:ascii="Times New Roman" w:hAnsi="Times New Roman"/>
          <w:sz w:val="28"/>
          <w:szCs w:val="28"/>
        </w:rPr>
        <w:t>ил</w:t>
      </w:r>
      <w:r w:rsidRPr="0056309B">
        <w:rPr>
          <w:rFonts w:ascii="Times New Roman" w:hAnsi="Times New Roman"/>
          <w:sz w:val="28"/>
          <w:szCs w:val="28"/>
        </w:rPr>
        <w:t xml:space="preserve">ьсена, Ауески, Нейссера, Бурри-Гинса и другие. Механизмы взаимодействия красителей со структурами бактериальной клетки.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Электронно-микроскопический, трансмиссионный, сканирующий, методы исследования микроорганизмов.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Особенности строения актиномицетов, спирохет, риккетсий, хламидий, микоплазм.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2.2.2.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Физиология бактерий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Особенности метаболизма бактерий (интенсивность обмена веществ, разнообразие типов метаболизма, метаболическая пластичность). Посто-янные (конститутивные) и непостоянные (индуктивные) ферменты, гене-тическая регуляция. Экзо- и эндоферменты. Специфичность действия ферментов. Лимитирующие факторы (температура, концентрация водо-родных ионов, осмотическое давление).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Методы изучения ферментативной активности бактерий и использование ее для идентификации бактерий. Использование микробов и их ферментов в биотехнологии дляполучении аминокислот, витаминов, гормонов, кормового белка, для обработки пищевых и промышленных продуктов.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Питание бактерий. Источники азота, углерода, минеральных веществ и ростовых факторов. Аутотрофы и гетеротрофы. Голофитный способ питания бактерий. Механизм переноса питательных веществ       в бактериальную клетку (простая и облегченная диффузия, активный транспорт). Значение ферментов периплазмы, пермеаз.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Дыхание бактерий. Энергетические потребности бактерий. Пути по-лучения энергии у фотоаутотрофов, хемоаутотрофов, хемоорганотрофов. Аэробный и анаэробный типы биологического окисления. Аэробы, анаэ-робы, факультативные анаэробы, микроаэрофилы, аэротолерантные. Сис-темы защиты бактериальной клетки от токсического действия свободных кислородных радикалов.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Рост и размножение бактерий. Механизм и скорость размножения. Фазы размножения микробов в жидкой питательной среде в стационарных условиях.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Колонии, особенности их формирования у различных видов бактерий. Периодическое и непрерывное культивирование.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Питательные среды (обычные, специальные, дифференциально-диаг-ностические, элективные, селективные). Требования к питательным средам.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Отвердители для создания плотных сред.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Принципы и методы выделения чистых культур аэробных и анаэробных бактерий. Методы создания анаэробиоза.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Этапы выделения чистых культур бактерий, их идентификация.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2.2.3.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Генетика бактерий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Определение генетики бактерий как науки. Ее значение в теории    и в практике медицины.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Организация генетического материала бактериальной клетки: бакте-риальная хромосома, плазмиды, транспозоны, инсерционные элементы   и др. Эволюция генома микроорганизмов. Отличие генома прокариотических и эукариотических клеток. Принципы функционирования бактериальных генов.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Понятие о гено- и фенотипе. Виды изменчивости у бактерий. Мо-дификационная изменчивость, ее механизмы и формы проявления у бак-терий.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Генотипическая изменчивость. Мутации у бактерий и их разновидности: спонтанные и индуцированные, прямые и обратные, нейтральные, условно-летальные, точковые и хромосомные, другие виды мутаций. Механизмы мутаций: делеция, транслокация, инверсия, дубликация, инсерция.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Генетические рекомбинации. Трансформация, трансдукция и конъю-гации. Механизм рекомбинаций: общая, гомологичная, сайтспецифическая, негомологичная.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Генетические карты микроорганизмов. Гетерогенность популяции микроорганизмов, механизмы популяционной изменчивости. Понятие     о диссоциации бактерий, R- и S-формы колоний.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Методы получения мутантных и рекомбинантных микроорганизмов, их использование в биологии и медицине. Мутагены, классификация, механизм действия. Значение изменчивости в эволюции микроорганизмов.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Плазмиды бактерий. Конъюгативные и неконъюгативные, интегра-тивные и автономные плазмиды. Классификация плазмид по функцио-нальной активности: F, R, col, Hly, tox и т.д. Происхождение плазмид. Общая характеристика и функции мигрирующих элементов.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Микробиологические основы генной инженерии и биотехнологии. Использование ферментов: рестриктаз, лигаз, полимераз, ревертаз, в генно-инженерных исследованиях. Виды векторов, применяемых для переноса генетического материала. Особенности экспрессии генов в про- и </w:t>
      </w:r>
      <w:r>
        <w:rPr>
          <w:rFonts w:ascii="Times New Roman" w:hAnsi="Times New Roman"/>
          <w:sz w:val="28"/>
          <w:szCs w:val="28"/>
        </w:rPr>
        <w:t>э</w:t>
      </w:r>
      <w:r w:rsidRPr="0056309B">
        <w:rPr>
          <w:rFonts w:ascii="Times New Roman" w:hAnsi="Times New Roman"/>
          <w:sz w:val="28"/>
          <w:szCs w:val="28"/>
        </w:rPr>
        <w:t xml:space="preserve">укариотических клетках.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Практическое использование результатов генно-инженерных иссле-дований. Микроорганизмы - продуценты биологически активных веществ.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2.2.4.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Экология бактерий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Научные и социальные предпосылки формирования экологической микробиологии. Природные микробиоценозы. Экологические связи        в микробиоценозах. Симбиоз, комменсализм, нейтрализм, конкуренция, паразитизм, хищничество. Динамичность экологических связей.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Экологические среды микробов. Свободноживущие и паразитические микробы. Микрофлора почвы. Источники и пути попадания паразитических микробов в почву. Условия и сроки их выживания в почве. Санитарно-показательные микроорганизмы почвы. Микрофлора водоемов. Источники и пути попадания паразитических микробов в водоемы. Условия и сроки выживания микробов в воде. Микробиологические показатели доброкачественности питьевой воды. Микрофлора атмосферного воздуха и воздуха жилых помещений. Пути попадания, условия      и сроки выживания микробов в воздухе. Санитарно-показательные микроорганизмы воздуха. Микробиоцено</w:t>
      </w:r>
      <w:r>
        <w:rPr>
          <w:rFonts w:ascii="Times New Roman" w:hAnsi="Times New Roman"/>
          <w:sz w:val="28"/>
          <w:szCs w:val="28"/>
        </w:rPr>
        <w:t>зы пищевых продуктов. Специфиче</w:t>
      </w:r>
      <w:r w:rsidRPr="0056309B">
        <w:rPr>
          <w:rFonts w:ascii="Times New Roman" w:hAnsi="Times New Roman"/>
          <w:sz w:val="28"/>
          <w:szCs w:val="28"/>
        </w:rPr>
        <w:t xml:space="preserve">ская и неспецифическая микрофлора. Источники и пути попадания паразитических микробов в пищевые продукты. Условия и сроки выживания в них. Микробиологические показатели доброкачественности пищевых продуктов. Микрофлора бытовых и производственных объектов и ее роль в распространении инфекционных болезней.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Принципы санитарно-микробиологических исследований. Индикация патогенных микробов в объектах окружающей среды, косвенные м</w:t>
      </w:r>
      <w:r>
        <w:rPr>
          <w:rFonts w:ascii="Times New Roman" w:hAnsi="Times New Roman"/>
          <w:sz w:val="28"/>
          <w:szCs w:val="28"/>
        </w:rPr>
        <w:t>е</w:t>
      </w:r>
      <w:r w:rsidRPr="0056309B">
        <w:rPr>
          <w:rFonts w:ascii="Times New Roman" w:hAnsi="Times New Roman"/>
          <w:sz w:val="28"/>
          <w:szCs w:val="28"/>
        </w:rPr>
        <w:t xml:space="preserve">тоды: определение общей микробной обсемененности и санитарно-пока-зательных микроорганизмов.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Роль свободноживущих микроорганизмов в формировании и развитии биосферы Земли. Концепция микробной доминанты. Участие микробов в биогеохимических циклах химических элементов, синтезе и трансформации органических веществ, поддержании планетарного радиационного баланса.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Микробиологические аспекты охраны внешней среды. Охрана от повреждающего действия техногенных факторов групп микроорганизмов, участвующих в круговороте веществ и энергии. Биологическое и техно-генное загрязнение окружающей среды человека и роль микробов в био-деградации. Микробная биодеградация народнохозяйственных материалов, лекарственных средств. Проблемы защиты биосферы от искусственых мутантов и "космических" микробов. Элементы биотехнологии.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2.3.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Грибы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Классификация грибов. Морфология, физиология, экология грибов. Грибы - возбудители болезней человека. Грибы - продуценты биологи</w:t>
      </w:r>
      <w:r>
        <w:rPr>
          <w:rFonts w:ascii="Times New Roman" w:hAnsi="Times New Roman"/>
          <w:sz w:val="28"/>
          <w:szCs w:val="28"/>
        </w:rPr>
        <w:t>ч</w:t>
      </w:r>
      <w:r w:rsidRPr="0056309B">
        <w:rPr>
          <w:rFonts w:ascii="Times New Roman" w:hAnsi="Times New Roman"/>
          <w:sz w:val="28"/>
          <w:szCs w:val="28"/>
        </w:rPr>
        <w:t xml:space="preserve">ески активных веществ.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2.4.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Простейшие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Классификация простейших. Патогенные для человека простейшие. Морфология, физиология, экология, циклы развития простейших.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2.5.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Микрофлора человека и ее роль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Нормальная микрофлора тела человека (эумикробиоценоз). Ауто-хтонная, аллохтонная и заносная из внешней среды микрофлора тела человека. Понятие об экотопах (стерильные и нестерильные экотопы ор-ганизма). Микрофлора кожи, дыхательных путей, пищеварительной       и урогенитальной системы. Микрофлора ротовой полости. Ее антиин-фекционная, детоксикационная, иммунизаторная, метаболическая роль.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Колонизационная резистентность кишечника как естественный барьер бактериальной защиты кишечника человека. Роль колонизационной резистентности в предупреждении и развитии экзогенных и эндогенных инфекционных заболеваний. Способы повышения колонизационной резистентности. Селективная и тотальная деконтаминация. Методы изу-чения роли нормальной микрофлоры тела человека. Гнотобиология. При-менение гнотобиологической технологии в клинике при выхаживании недоношенных детей с врожденными иммунодефицитными состояниями, для подбора индивидуальных схем антимикробной терапии и для создания новых бактерийных препаратов. Факторы, оказывающие влияние на количественный и качественный состав микрофлоры тела человека. Дисбиоз (дисбактериоз): методы изучения, условия возникновения, лабораторная диагностика, практическая значимость исследования на дисбактериоз. Препараты для восстановления нормальной микрофлоры человека (эубиотики): бифидумбактерин, колибактерин, бификол, лактобактерин  и др.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Микрофлора новорожденных, ее становление в течение первого года жизни. Влияние механизма родов (естественные или Кесарево сече-ние), санитарного состояния окружающей среды при родах, совместного или раздельного пребывания матери и ребенка в первые дни жизни, грудного или искусственного вскармливания на динамику колонизации орга-низма и состав микрофлоры ребенка.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Действие химических и физических экологических факторов на микроорганизмы. Влияние температуры, реакции среды, высушивания, излучений, ультразвука, атмосферного и осмотического давления, хими-ческих веществ разных классов. Механизмы повреждающего действия указанных факторов. Стерилизация. Цели, принципы, методы, аппаратура. Контроль качества стерилизации. Дезинфекция. Асептика. Антисеп-тика.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2.6.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Микробиологические основы антимикробной профилактики и терапии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История развития химиотерапии. Принципы антимикробной химио-терапии, понятие о химиотерапевтических препаратах, химиотерапевти-ческом индексе.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Открытие сульфаниламидов, антиметаболитный механизм действия сульфаниламидных и других химиотерапевтических препаратов. Роль П.Эрлиха, Г.Домарка в развитии химиотерапии.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А.Флеминг, З.Ваксман, история открытия антибиотиков пенициллина и стрептомицина. Антибиотики, определение понятия, требования     к антибиотикам. Биологическая роль в природе. Микробный антагонизм, его механизмы, микроорганизмы антагонисты - продуценты антибиотиков.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Классификация антибиотиков по химическому строению, по проис-хождению, способам получения (биологический синтез, химический синтез, полусинтетический синтез), механизму, спектру антимикробного действия. Механизм действия антибиотиков на микробную клетку: ингибиторы синтеза петидогликана клеточной стенки, синтеза белка, нуклеиновых кислот, пуринов и аминокислот, ингибиторы мембраны и плазматической мембраны у микроскопических грибов. Бактерицидное и бактериостатическое действие антибиотиков. Единицы измерения антимикробной активности антибиотиков.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Методы изучения антибиотикочувствительности бактерий </w:t>
      </w:r>
      <w:r w:rsidRPr="0056309B">
        <w:rPr>
          <w:rFonts w:ascii="Times New Roman" w:hAnsi="Times New Roman"/>
          <w:i/>
          <w:sz w:val="28"/>
          <w:szCs w:val="28"/>
        </w:rPr>
        <w:t>invitro</w:t>
      </w:r>
      <w:r w:rsidRPr="0056309B">
        <w:rPr>
          <w:rFonts w:ascii="Times New Roman" w:hAnsi="Times New Roman"/>
          <w:sz w:val="28"/>
          <w:szCs w:val="28"/>
        </w:rPr>
        <w:t xml:space="preserve">(метод серийных разведений, диффузии в агар) и </w:t>
      </w:r>
      <w:r w:rsidRPr="0056309B">
        <w:rPr>
          <w:rFonts w:ascii="Times New Roman" w:hAnsi="Times New Roman"/>
          <w:i/>
          <w:sz w:val="28"/>
          <w:szCs w:val="28"/>
        </w:rPr>
        <w:t>invivo</w:t>
      </w:r>
      <w:r w:rsidRPr="0056309B">
        <w:rPr>
          <w:rFonts w:ascii="Times New Roman" w:hAnsi="Times New Roman"/>
          <w:sz w:val="28"/>
          <w:szCs w:val="28"/>
        </w:rPr>
        <w:t xml:space="preserve"> (на модели безмикробных животных).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Антимикробные препараты хинолонового ряда (ломефлоксацин, ципрофлоксацин, офлоксацин, норфлоксацин и др.). Механизм их действия. Пути формирования устойчивости к данной группе антимикробных препаратов.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Принципы разработки индивидуальных рациональных схем антибио-тикотерапии для больных хроническими инфекциями с использованием гнотобиологической технологии.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Антибиотики выбора, направленные против облигатных неспорооб-разующих анаэробных микроорганизмов. Схемы рациональной антибио-тикотерапии при смешанной инфекции, вызванной аэробами, факульта-тивными анаэробами и облигатными анаэробами.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Побочное действие антибиотиков. Осложнения антибиотикотерапии со стороны макроорганизма: токсическое действие препарата, дисбактериозы, аллергическое, иммунодепрессивное воздействие на организм, эн-дотоксический шок. Побочное действие на микроорганизм: формирование атипичных форм микробов. Формирование антибиотикорезистентных и антибиотикозависимых форм микробов.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Генетические и биохимические механизмы лекарственной устойчивости. Пути преодоления лекарственной устойчивости бактерий.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Противовирусные химиотерапевтические препараты и индукторы интерферона, механизмы их противовирусного действия.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Противогрибковые антибиотики и химиотерапевтические препараты (антимикотики).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Противопротозойные химиотерапевтические препараты.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3.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ВИРУСОЛОГИЯ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3.1.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История развития учения о вирусах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Основные этапы развития вирусологии.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Открытие Д.И.Ивановским вирусов, значение этого открытия для биологии и медицины. Определение значения вирусов в патологии человека и животных. Обоснование методов культивирования вирусов (в ла-бораторных животных, куриных эмбрионах, культурах клеток). Изучение морфологии с использованием электронного микроскопа. Фундаменталь-ные исследования по изучению молекулярно-биологических свойств вирусов. Разработка современных методов специфической профилактики   и лечения вирусных инфекций.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Роль отечественных ученых в развитии медицинской вирусологии (М.А.Морозов, Л.А.Зильбер, В.М.Жданов, А.А.Смородинцев, М.П.Чума-ков и др.). Значение медицинской вирусологии в снижении и ликвидации некоторых инфекционных заболеваний.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3.2.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Систематика и номенклатура вирусов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Царство вирусов. Определение вирусов как особых форм организации живого.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Вирусы человека, животных, насекомых, растений, бактерий. Вироиды, прионы. Принципы классификации и таксономии вирусов: семейство, род, вид.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3.3.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Структура вирусов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Принципы структурной организации вирусов. Вирион и его компоненты. Нуклеиновая кислота, капсид, капсомеры, суперкапсидная оболочка, пепломеры. Типы симметрии нуклеокапсида.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3.4.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Физиология и биохимия вирусов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Физиология и биохимия вирусов. </w:t>
      </w:r>
      <w:r>
        <w:rPr>
          <w:rFonts w:ascii="Times New Roman" w:hAnsi="Times New Roman"/>
          <w:sz w:val="28"/>
          <w:szCs w:val="28"/>
        </w:rPr>
        <w:t>Химический состав вирусных час</w:t>
      </w:r>
      <w:r w:rsidRPr="0056309B">
        <w:rPr>
          <w:rFonts w:ascii="Times New Roman" w:hAnsi="Times New Roman"/>
          <w:sz w:val="28"/>
          <w:szCs w:val="28"/>
        </w:rPr>
        <w:t xml:space="preserve">тиц: нуклеиновые кислоты, белки, липиды, углеводы и их особенности. Понятие о простых и сложных вирусах. Ферменты вирусов и их классификация.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Механизм гемагглюцинации и гемадсорбции вирусов.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Размножение вирусов. Основные стадии взаимодействия вирусов     и клетки. Стадия адсорбции, характеристика вирусных и клеточных ре-цепторов. Стадия пенетрации в клетку, ее механизм. Стадии депротеини-зации, синтеза вирусных макромолекул, сборки вирусных частиц и выхода из клетки, их механизмы у различных групп вирусов.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Интерференция. Дефектные инт</w:t>
      </w:r>
      <w:r>
        <w:rPr>
          <w:rFonts w:ascii="Times New Roman" w:hAnsi="Times New Roman"/>
          <w:sz w:val="28"/>
          <w:szCs w:val="28"/>
        </w:rPr>
        <w:t>ерферирующие частицы и их значе</w:t>
      </w:r>
      <w:r w:rsidRPr="0056309B">
        <w:rPr>
          <w:rFonts w:ascii="Times New Roman" w:hAnsi="Times New Roman"/>
          <w:sz w:val="28"/>
          <w:szCs w:val="28"/>
        </w:rPr>
        <w:t xml:space="preserve">ние в развитии вирусной инфекции. Вирусы-сателлиты.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Виды взаимодействия вирусов и клетки: продуктивный, абортивный, интегративный.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Методы культивирования вирусов: в клеточных культурах, куриных эмбрионах, в организме животных и их оценка. Классификация клеточных культур, применяемых в вирусологии. Характеристика цитопатогенного действия вирусов в культурах клеток. Классификация типов цито-патогенного действия. Вирусные включения. Бляшкообразование по ага-ровым и бентонитовым покрытиями,, практическая значимость.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Методы титрования вирусов (РГА и др.).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Идентификация вирусов с помощью реакций иммунитета - РН, РСК, РТГА, РП, ИФА, РИА, РИФ и др. Методы лабораторной диагностики вирусных инфекций: микроскопический, вирусологический, се-рологический.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3.5.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Генетика вирусов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Значение вирусологии в развитии генетики. Организация генетического аппарата вирусов. Отличия геномов РНК- и ДНК-содержащих вирусов. Модификационная изменчивость вирусов: фенотипическое смешивание, полиплоидность. Виды генетической изменчивости у вирусов: мутацин, рекомбинации, ошибки при копировании геномов.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Мутации у вирусов и их классификация. Мутации спонтанные  и индуцированные, прямые и обратные. Мутагены.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Генетические взаимодействия между вирусами. Рекомбинация. Гене-тическая реактивация. Комплементация. Клонирование генетическихва-риантов.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Вирулентность вирусов как генетический признак. Генетические маркеры вирулентности.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Популяционная изменчивость вирусов. Гетерогенность вирусныхпо-пуляций, ее механизмы и практическое значение. Роль вирусов в обмене генетической информации в биосфере. Вирусная трансдукция.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3.6.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Вирусы бактерий (бактериофаги)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Строение бактериофагов. Морфологические типы. Химический состав. Вирулентные и умеренные фаги. Стадии взаимодействия бактериофагов с клетками. Лизогения. Фаговая конверсия.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Практическое использование бактериофагов в микробиологии и ме-дицине для идентификации бактерий, терапии и профилактики инфекци-онных заболеваний, оценке санитарного состояния окружающей среды,  в биотехнологии.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4.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УЧЕНИЕ ОБ ИНФЕКЦИОННОМ ПРОЦЕССЕ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4.1.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Понятие "инфекционный процесс"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ab/>
      </w:r>
      <w:r w:rsidRPr="0056309B">
        <w:rPr>
          <w:rFonts w:ascii="Times New Roman" w:hAnsi="Times New Roman"/>
          <w:sz w:val="28"/>
          <w:szCs w:val="28"/>
        </w:rPr>
        <w:tab/>
        <w:t xml:space="preserve">и его основные характеристики.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Определение понятия "инфекционный процесс" (инфекция), "инфек-ционная болезнь". Условия возникновения инфекционного процесса.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4.2.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Роль микроорганизмов в инфекционном процессе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Формы взаимодействия микро- и макроорганизма: мутуализм, ком-менсализм, паразитизм. Инфекция как разновидность паразитизма.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Эволюция микробного паразитизма. Понятие о сапронозах.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Патогенность микроорганизмов, определение. Облигатно-патоген-ные, условно-патогенные, непатогенные микроорганизмы. Вирулентность, определение, единицы измерения (Dlm, LD50 и др.).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4.3.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Факторы патогенности микроорганизмов: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Aдгезины, ферменты патогенности; вещества, подавляющие фагоци-тоз; микробные токсины. Характеристика факторов патогенности. Ток-сигенность и токсичность бактерий.белковые токсины (экзотоксины), классификация, основные свойства и механизм действия. Единицы изме-рения силы токсинов (Dlm, LD50). Эндотоксины, химический состав, свойства, механизм действия. Главные отличия от белковых токсинов. Аллергены и толерогены микробов.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Патогенные свойства риккетсий, хламидий, микоплазм, грибов       и простейших. Облигатный внутриклеточный паразитизм вирусов. Ток-сические вещества риккетсий, хламидий, вирусов.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4.4.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Фазы развития инфекционного процесса: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Kолонизация, инвазия, повреждение микробами клеток и тканей.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Генетический контроль факторов патогенности у микроорганизмов. Гетерогенность микробных популяций по признаку вирулентности и фак-торам патогенности. Роль плазмид в экспрессии факторов патогенности  у микроорганизмов.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Критические дозы микроорганизмов, вызывающие инфекционную болезнь. Проникновение патогенных микробов в организм. Входные ворота инфекции. Пути распространения микробов и токсинов в организме. Динамика развития инфекционной болезни, периоды.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Формы инфекции: экзо- и эндогенная; очаговая и генерализованная; моно- и смешанная; вторичная инфекция, реинфекция, суперинфекция, рецидив; острая, хроническая, персистирующая инфекции; микробоно-сительство. Понятие о раневых, респираторных, кишечных, урогенитальных инфекциях; антропонозные и зоонозные инфекции. Механизмы передачи инфекций: фекально-оральный, аэрозольный, трансмиссивный, контактный.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4.5.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Понятие о патогенезе инфекционных болезней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Биологический метод исследования и его применение для изучения патогенеза инфекционных процессов.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Патогенетические особенности вирусных инфекций. Инфекционность вирусных нуклеиновых кислот. Факторы патогенности вирусов. Острая и персистирующая вирусная инфекция.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Роль организма-хозяина в инфекционном процессе. Значение на-следственного фактора. Гетерогенность популяции человека, по признаку восприимчивости к инфекции. Значение пола, возраста, состояния нервной и эндокринной системы, а также влияние образа жизни, природных  и социальных условий жизни человека на возникновение, развитие и исход инфекционных болезней.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 xml:space="preserve">II. ЧАСТНАЯ МЕДИЦИНСКАЯ МИКРОБИОЛОГИЯ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Определение, цели, задачи и методы частной медицинской микро-биологии.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</w:t>
      </w:r>
      <w:r w:rsidRPr="0056309B">
        <w:rPr>
          <w:rFonts w:ascii="Times New Roman" w:hAnsi="Times New Roman"/>
          <w:sz w:val="28"/>
          <w:szCs w:val="28"/>
        </w:rPr>
        <w:tab/>
        <w:t xml:space="preserve">Бактерии - возбудители инфекционных болезней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1.1.</w:t>
      </w:r>
      <w:r w:rsidRPr="0056309B">
        <w:rPr>
          <w:rFonts w:ascii="Times New Roman" w:hAnsi="Times New Roman"/>
          <w:sz w:val="28"/>
          <w:szCs w:val="28"/>
        </w:rPr>
        <w:tab/>
        <w:t xml:space="preserve">Грамположительные кокки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Эволюция кокковой группы бактерий. Их общая характеристика.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1.1.1.</w:t>
      </w:r>
      <w:r w:rsidRPr="0056309B">
        <w:rPr>
          <w:rFonts w:ascii="Times New Roman" w:hAnsi="Times New Roman"/>
          <w:sz w:val="28"/>
          <w:szCs w:val="28"/>
        </w:rPr>
        <w:tab/>
        <w:t xml:space="preserve">Стафилококки. Таксономия. Биологические свойства. Харак-теристика токсинов и ферментов патогенности. Патогенез стафилококковых инфекций, их роль в госпитальных инфекциях. Особенности им-мунитета. Методы микробиологической диагностики стафилококковых процессов. Препараты для специфической профилактики и терапии.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1.1.2.</w:t>
      </w:r>
      <w:r w:rsidRPr="0056309B">
        <w:rPr>
          <w:rFonts w:ascii="Times New Roman" w:hAnsi="Times New Roman"/>
          <w:sz w:val="28"/>
          <w:szCs w:val="28"/>
        </w:rPr>
        <w:tab/>
        <w:t xml:space="preserve">Стрептококки. Таксономия. Биологические свойства. Харак-теристика токсинов и ферментов патогенности. Патогенез стрептококковых инфекций. Особенности иммунитета. Методы микробиологической диагностики стрептококковых заболеваний.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Этиологическая и патогенетическая роль стрептококков группы А при респираторных инфекциях, рожистом воспалении, ангине, скарлатине, остром гломерулонефрите, ревматизме, стоматологических заболе-ваниях, сепсисе и др.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Стрептококк пневмонии - пневмококк, биологические свойства. Факторы патогенности. Этиологическая и патогенетическая роль стрептококка пневмонии в патологии человека. Микробиологическая диагностика. Патогенность для человека и животных.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1.1.3.</w:t>
      </w:r>
      <w:r w:rsidRPr="0056309B">
        <w:rPr>
          <w:rFonts w:ascii="Times New Roman" w:hAnsi="Times New Roman"/>
          <w:sz w:val="28"/>
          <w:szCs w:val="28"/>
        </w:rPr>
        <w:tab/>
        <w:t xml:space="preserve">Анаэробные грамположительные кокки - пептококки, пепто-стрептококки. Таксономия. Биологические свойства. Факторы патогенности. Роль в патологии человека. Методы микробиологической диагностики.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1.2.</w:t>
      </w:r>
      <w:r w:rsidRPr="0056309B">
        <w:rPr>
          <w:rFonts w:ascii="Times New Roman" w:hAnsi="Times New Roman"/>
          <w:sz w:val="28"/>
          <w:szCs w:val="28"/>
        </w:rPr>
        <w:tab/>
        <w:t xml:space="preserve">Грамотрицательные кокки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1.2.1.</w:t>
      </w:r>
      <w:r w:rsidRPr="0056309B">
        <w:rPr>
          <w:rFonts w:ascii="Times New Roman" w:hAnsi="Times New Roman"/>
          <w:sz w:val="28"/>
          <w:szCs w:val="28"/>
        </w:rPr>
        <w:tab/>
        <w:t xml:space="preserve">Нейссерии. Таксономия. Биологические свойства. Патогенные и условно-патогенные нейссерии. Патогенность для человека. Внутри-клеточный паразитизм.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1.2.1.1.</w:t>
      </w:r>
      <w:r w:rsidRPr="0056309B">
        <w:rPr>
          <w:rFonts w:ascii="Times New Roman" w:hAnsi="Times New Roman"/>
          <w:sz w:val="28"/>
          <w:szCs w:val="28"/>
        </w:rPr>
        <w:tab/>
        <w:t xml:space="preserve">Менингококки. Таксономия. Биологические свойства. Патогенез менингококковой инфекции. Микробиологическая диагностика. Препараты для специфической профилактики и этиотропного лечения.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1.2.1.2.</w:t>
      </w:r>
      <w:r w:rsidRPr="0056309B">
        <w:rPr>
          <w:rFonts w:ascii="Times New Roman" w:hAnsi="Times New Roman"/>
          <w:sz w:val="28"/>
          <w:szCs w:val="28"/>
        </w:rPr>
        <w:tab/>
        <w:t xml:space="preserve">Гонококки. Таксономия. Биологические свойства. Патогенез гонококковой инфекции. Микробиологическая диагностика острой        и хронической гонореи. Перспективы специфической профилактики. Этиотропное лечение гонореи и бленореи.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1.2.2.</w:t>
      </w:r>
      <w:r w:rsidRPr="0056309B">
        <w:rPr>
          <w:rFonts w:ascii="Times New Roman" w:hAnsi="Times New Roman"/>
          <w:sz w:val="28"/>
          <w:szCs w:val="28"/>
        </w:rPr>
        <w:tab/>
        <w:t xml:space="preserve">Анаэробные грамотрицательные кокки - вейлонеллы. Таксономия. Биологические свойства. Факторы патогенности. Роль в патологии человека. Методы микробиологической диагностики.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1.3.</w:t>
      </w:r>
      <w:r w:rsidRPr="0056309B">
        <w:rPr>
          <w:rFonts w:ascii="Times New Roman" w:hAnsi="Times New Roman"/>
          <w:sz w:val="28"/>
          <w:szCs w:val="28"/>
        </w:rPr>
        <w:tab/>
        <w:t>Энтеробактерии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Таксономия. Общая характеристика, их эволюция. Морфологиче-ские, культуральные, биохимические свойства. Антигенная структура. Ферменты. Токсины. Бактерионосительство.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1.3.1.</w:t>
      </w:r>
      <w:r w:rsidRPr="0056309B">
        <w:rPr>
          <w:rFonts w:ascii="Times New Roman" w:hAnsi="Times New Roman"/>
          <w:sz w:val="28"/>
          <w:szCs w:val="28"/>
        </w:rPr>
        <w:tab/>
        <w:t xml:space="preserve">Эшерихии, их основные свойства. Физиологическая роль      в кишечнике человека и санитарно-показательное значение эшерихий, их значение в генетических и генно-инженерных работах. Диареегенныеэшерихии, их дифференциация от условно-патогенных. Микробиологи-ческая диагностика энтеральных и парентеральныхэшерихиозов. Этио-тропное лечение.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1.3.2.</w:t>
      </w:r>
      <w:r w:rsidRPr="0056309B">
        <w:rPr>
          <w:rFonts w:ascii="Times New Roman" w:hAnsi="Times New Roman"/>
          <w:sz w:val="28"/>
          <w:szCs w:val="28"/>
        </w:rPr>
        <w:tab/>
        <w:t xml:space="preserve">Сальмонеллы. Классификация по Кауфману-Уайту. Патоген-ность для человека и животных.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Сальмонеллы - возбудители брюшного тифа и паратифов А, В. Био-логические свойства. Антигенная структура. Патогенез заболеваний. Па-тогенетические основы микробиологической диагностики. Особенности иммунитета. Бактерионосительство. Специфическая профилактика и эти-отропная терапия.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Сальмонеллы - возбудители сальмонеллезов. Патогенез. Роль энте-ро- и эндотоксинов в возникновении диарейного синдрома. Микробиоло-гическая диагностика. Принципы лечения.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Сальмонеллы - возбудители госпитальных инфекций.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1.3.3.</w:t>
      </w:r>
      <w:r w:rsidRPr="0056309B">
        <w:rPr>
          <w:rFonts w:ascii="Times New Roman" w:hAnsi="Times New Roman"/>
          <w:sz w:val="28"/>
          <w:szCs w:val="28"/>
        </w:rPr>
        <w:tab/>
        <w:t xml:space="preserve">Шигеллы. Биологические свойства. Патогенез дизентерии. Роль факторов инвазии, распространение, токсины Шига и шигоподоб-ные токсины. Иммунитет. Методы микробиологической диагностики. Проблема специфической профилактики. Этиотропная терапия.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1.3.4.</w:t>
      </w:r>
      <w:r w:rsidRPr="0056309B">
        <w:rPr>
          <w:rFonts w:ascii="Times New Roman" w:hAnsi="Times New Roman"/>
          <w:sz w:val="28"/>
          <w:szCs w:val="28"/>
        </w:rPr>
        <w:tab/>
        <w:t xml:space="preserve">Клебсиеллы. Их роль в патологии. Характеристика клебсиелл пневмонии, озены, риносклеромы. Микробиологическая диагностика. Проблемы специфической профилактики. Этиотропная терапия.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1.3.5.</w:t>
      </w:r>
      <w:r w:rsidRPr="0056309B">
        <w:rPr>
          <w:rFonts w:ascii="Times New Roman" w:hAnsi="Times New Roman"/>
          <w:sz w:val="28"/>
          <w:szCs w:val="28"/>
        </w:rPr>
        <w:tab/>
        <w:t xml:space="preserve">Протеи. Виды. Этиологическая и патогенетическая роль про-тея при гнойной и смешанных инфекциях, при пищевой токсикоинфек-ции. Роль во внутрибольничных инфекциях. Лабораторная диагностика.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1.3.6.</w:t>
      </w:r>
      <w:r w:rsidRPr="0056309B">
        <w:rPr>
          <w:rFonts w:ascii="Times New Roman" w:hAnsi="Times New Roman"/>
          <w:sz w:val="28"/>
          <w:szCs w:val="28"/>
        </w:rPr>
        <w:tab/>
        <w:t xml:space="preserve">Иерсинии. Возбудитель чумы, история изучения, биологиче-ские свойства. Роль отечественных ученых в изучении чумы. Патогенез, иммунитет, методы микробиологической диагностики и специфической профилактики.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Иерсинии - возбудители псевдотуберкулеза и энтероколита. Морфо-логические и физиологические особенности. Патогенность для человека и животных. Лабораторная диагностика иерсиниозов. Терапия, специфи-ческая профилактика.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1.3.7.</w:t>
      </w:r>
      <w:r w:rsidRPr="0056309B">
        <w:rPr>
          <w:rFonts w:ascii="Times New Roman" w:hAnsi="Times New Roman"/>
          <w:sz w:val="28"/>
          <w:szCs w:val="28"/>
        </w:rPr>
        <w:tab/>
        <w:t xml:space="preserve">Представители других родов семейства энтеробактерий, иг-рающих роль в патологии человека Гафния, Серрация, Эдвардсиелла, Провиденция и др. Морфологические, биологические свойства. Методы микробиологической диагностики, биохимические и серологические ме-тоды идентификации. Роль этих возбудителей во внутрибольничных ин-фекциях.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1.4.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Возбудитель туляремии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Биологические свойства. Патогенез, иммунитет, методы микробио-логической диагностики и специфической профилактики туляремии.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1.5.</w:t>
      </w:r>
      <w:r w:rsidRPr="0056309B">
        <w:rPr>
          <w:rFonts w:ascii="Times New Roman" w:hAnsi="Times New Roman"/>
          <w:sz w:val="28"/>
          <w:szCs w:val="28"/>
        </w:rPr>
        <w:tab/>
        <w:t xml:space="preserve">Вибрионы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Таксономия. Характеристика основных свойств.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Холерные вибрионы, биологические свойства, биовары. Классифи-кация вибрионов по Хейбергу. Факторы патогенности. Токсины и их ха-рактеристика. Патогенез и иммунитет при холере. Методы микробиоло-гической диагностики. Специфическая профилактика и терапия холеры. Роль вибрионосителей в распространении холеры.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Парагемолитический вибрион. Культуральные, биохимические и се-рологические признаки. Биовары. Патогенность для человека. Микро-биологическая диагностика. Профилактика и терапия.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1.6.</w:t>
      </w:r>
      <w:r w:rsidRPr="0056309B">
        <w:rPr>
          <w:rFonts w:ascii="Times New Roman" w:hAnsi="Times New Roman"/>
          <w:sz w:val="28"/>
          <w:szCs w:val="28"/>
        </w:rPr>
        <w:tab/>
        <w:t>Бруцеллы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Таксономия. Характеристика основных свойств. Морфологические, культуральные, биохимические признаки. Антигенное строение. Диффе-ренциациябруцелл. Патогенность для человека и животных. Факторы па-тогенности. Патогенез и иммунитет при бруцеллезе. Методы микробиоло-гической диагностики. Препараты для специфической профилактики     и терапии.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1.7.</w:t>
      </w:r>
      <w:r w:rsidRPr="0056309B">
        <w:rPr>
          <w:rFonts w:ascii="Times New Roman" w:hAnsi="Times New Roman"/>
          <w:sz w:val="28"/>
          <w:szCs w:val="28"/>
        </w:rPr>
        <w:tab/>
        <w:t>Бордетеллы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Таксономия. Характеристика основных свойств бордетелл.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Возбудитель коклюша. Морфологические, культуральные, антиген-ные свойства. Патогенность для человека и локализация в организме. Патогенез заболевания у человека.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Иммунитет. Лабораторная диагностика. Дифференциация возбуди-телей коклюша, паракоклюша и бронхосептикоза. Специфическая про-филактика. Этиотропная терапия.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1.8.</w:t>
      </w:r>
      <w:r w:rsidRPr="0056309B">
        <w:rPr>
          <w:rFonts w:ascii="Times New Roman" w:hAnsi="Times New Roman"/>
          <w:sz w:val="28"/>
          <w:szCs w:val="28"/>
        </w:rPr>
        <w:tab/>
        <w:t xml:space="preserve">Спирохеты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Таксономия. Общая характеристика и дифференциальные свойства патогенных спирохет.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1.8.1.</w:t>
      </w:r>
      <w:r w:rsidRPr="0056309B">
        <w:rPr>
          <w:rFonts w:ascii="Times New Roman" w:hAnsi="Times New Roman"/>
          <w:sz w:val="28"/>
          <w:szCs w:val="28"/>
        </w:rPr>
        <w:tab/>
        <w:t xml:space="preserve">Трепонемы.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Возбудитель сифилиса. Морфологические, культуральные свойства. Патогенез и иммуногенез. Микробиологическая диагностика и специфи-ческая терапия.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Возбудитель тропическихтрепонематозов - беджель, фрамбезия, пинта. Морфологические и культуральные свойства возбудителей. Пути заражения человека. Течение заболевания у человека. Микробиологиче-ская диагностика.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1.8.2.</w:t>
      </w:r>
      <w:r w:rsidRPr="0056309B">
        <w:rPr>
          <w:rFonts w:ascii="Times New Roman" w:hAnsi="Times New Roman"/>
          <w:sz w:val="28"/>
          <w:szCs w:val="28"/>
        </w:rPr>
        <w:tab/>
        <w:t xml:space="preserve">Боррелии.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Возбудители эпидемического и эндемического возвратных тифов, болезни Лайма. Морфологические и культуральные свойства. Патогенез и иммунитет. Микробиологическая диагностика. Специфическая профи-лактика, лечение.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1.8.3.</w:t>
      </w:r>
      <w:r w:rsidRPr="0056309B">
        <w:rPr>
          <w:rFonts w:ascii="Times New Roman" w:hAnsi="Times New Roman"/>
          <w:sz w:val="28"/>
          <w:szCs w:val="28"/>
        </w:rPr>
        <w:tab/>
        <w:t xml:space="preserve">Лептоспиры.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Таксономия. Характеристика и дифференциация основных свойств. Возбудители лептоспироза. Морфологические, культуральные свойства. Патогенность для человека и животных. Серовары лептоспир. Патогенез лептоспирозов. Иммунитет. Микробиологическая диагностика. Специфи-ческая профилактика. Лечение.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1.9.</w:t>
      </w:r>
      <w:r w:rsidRPr="0056309B">
        <w:rPr>
          <w:rFonts w:ascii="Times New Roman" w:hAnsi="Times New Roman"/>
          <w:sz w:val="28"/>
          <w:szCs w:val="28"/>
        </w:rPr>
        <w:tab/>
        <w:t xml:space="preserve">Кампилобактерии и геликобактерии.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Таксономия. Морфологические, культуральные, биохимические      и серологические свойства. Патогенность для человека и животных. Па-тогенезкампилобактериозов у человека. Роль геликобактерий в возник-новенииязвенной болезни желудка и двенадцатиперстной кишки. Мик-робиологическая диагностика. Профилактика и терапия.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1.10.</w:t>
      </w:r>
      <w:r w:rsidRPr="0056309B">
        <w:rPr>
          <w:rFonts w:ascii="Times New Roman" w:hAnsi="Times New Roman"/>
          <w:sz w:val="28"/>
          <w:szCs w:val="28"/>
        </w:rPr>
        <w:tab/>
        <w:t xml:space="preserve">Легионеллы.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Таксономия. Характеристика основных свойств легионелл. Эколо-гия. Распространение легионелл во внешней среде. Возбудитель болезни легионеров. Морфологические, культуральные, биохимические признаки. Антигенное строение. Патогенность для человека. Патогенность заболе-вания. Микробиологическая диагностика. Профилактика. Лечение.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1.11.</w:t>
      </w:r>
      <w:r w:rsidRPr="0056309B">
        <w:rPr>
          <w:rFonts w:ascii="Times New Roman" w:hAnsi="Times New Roman"/>
          <w:sz w:val="28"/>
          <w:szCs w:val="28"/>
        </w:rPr>
        <w:tab/>
        <w:t>Псевдомонады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Таксономия. Экология. Резистентность.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Синегнойная палочка. Биологические свойства. Факторы патогенно-сти. Патогенность для человека. Роль в возникновении внутрибольнич-ных инфекций. Лабораторная диагностика. Антимикробные препараты.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1.12.</w:t>
      </w:r>
      <w:r w:rsidRPr="0056309B">
        <w:rPr>
          <w:rFonts w:ascii="Times New Roman" w:hAnsi="Times New Roman"/>
          <w:sz w:val="28"/>
          <w:szCs w:val="28"/>
        </w:rPr>
        <w:tab/>
        <w:t xml:space="preserve">Бациллы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Таксономия. Экология.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Возбудитель сибирской язвы. Морфологические, культуральные, биохимические и антигенные свойства. Резистентность. Патогенность для человека и животных. Факторы патогенности, токсины. Патогенез забо-левания у человека, иммунитет. Лабораторная диагностика. Специфиче-ское лечение и профилактика сибирской язвы.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1.13.</w:t>
      </w:r>
      <w:r w:rsidRPr="0056309B">
        <w:rPr>
          <w:rFonts w:ascii="Times New Roman" w:hAnsi="Times New Roman"/>
          <w:sz w:val="28"/>
          <w:szCs w:val="28"/>
        </w:rPr>
        <w:tab/>
        <w:t>Клостридии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Таксономия. Экология. Биологические свойства. Анаэробиоз. Резис-тентность и факторы окружающей среды. Факультативный паразитизм   и патогенность для человека. Локализация в организме. Токсичность. Ге-нетический контроль токсинообразования.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1.13.1.</w:t>
      </w:r>
      <w:r w:rsidRPr="0056309B">
        <w:rPr>
          <w:rFonts w:ascii="Times New Roman" w:hAnsi="Times New Roman"/>
          <w:sz w:val="28"/>
          <w:szCs w:val="28"/>
        </w:rPr>
        <w:tab/>
        <w:t xml:space="preserve">Клостридии раневой анаэробной инфекции.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Морфологические, культуральные, биохимические и антигенные свойства. Факторы патогенности, токсины. Энтеротоксин и его роль при пищевой токсикоинфекции. Патогенез раневой анаэробной инфекции. Роль микробных ассоциаций в патогенезе. Антитоксический иммунитет. Лабораторная диагностика. Специфическое лечение и профилактика.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1.13.2.</w:t>
      </w:r>
      <w:r w:rsidRPr="0056309B">
        <w:rPr>
          <w:rFonts w:ascii="Times New Roman" w:hAnsi="Times New Roman"/>
          <w:sz w:val="28"/>
          <w:szCs w:val="28"/>
        </w:rPr>
        <w:tab/>
        <w:t xml:space="preserve">Клостридии столбняка.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Морфологические, культуральные, биохимические и антигенные свойства. Факторы патогенности, токсины. Патогенез заболевания. Столбняк у новорожденных детей. Антитоксический иммунитет. Лабора-торная диагностика. Специфическое лечение и профилактика столбняка.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1.13.3.</w:t>
      </w:r>
      <w:r w:rsidRPr="0056309B">
        <w:rPr>
          <w:rFonts w:ascii="Times New Roman" w:hAnsi="Times New Roman"/>
          <w:sz w:val="28"/>
          <w:szCs w:val="28"/>
        </w:rPr>
        <w:tab/>
        <w:t xml:space="preserve">Клостридии ботулизма.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Морфологические, культуральные, биохимические и антигенные свойства. Факторы патогенности, ботулотоксины, патогенез заболевания. Антитоксический иммунитет. Лабораторная диагностика. Специфическое лечение и профилактика ботулизма.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1.13.4.</w:t>
      </w:r>
      <w:r w:rsidRPr="0056309B">
        <w:rPr>
          <w:rFonts w:ascii="Times New Roman" w:hAnsi="Times New Roman"/>
          <w:sz w:val="28"/>
          <w:szCs w:val="28"/>
        </w:rPr>
        <w:tab/>
        <w:t xml:space="preserve">Клостридии псевдомембранозного колита.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Морфологические, культуральные, биохимические и антигенные свойства. Микробиологическая диагностика, этиотропное лечение.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1.14.</w:t>
      </w:r>
      <w:r w:rsidRPr="0056309B">
        <w:rPr>
          <w:rFonts w:ascii="Times New Roman" w:hAnsi="Times New Roman"/>
          <w:sz w:val="28"/>
          <w:szCs w:val="28"/>
        </w:rPr>
        <w:tab/>
      </w:r>
      <w:r w:rsidRPr="0056309B">
        <w:rPr>
          <w:rFonts w:ascii="Times New Roman" w:hAnsi="Times New Roman"/>
          <w:sz w:val="28"/>
          <w:szCs w:val="28"/>
        </w:rPr>
        <w:tab/>
        <w:t xml:space="preserve">Бактероиды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Таксономия. Экология. Резистентность. Биологические свойства. Факторы патогенности. Патогенность для человека. Иммунитет. Лабора-торная диагностика. Антимикробные препараты.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1.15.</w:t>
      </w:r>
      <w:r w:rsidRPr="0056309B">
        <w:rPr>
          <w:rFonts w:ascii="Times New Roman" w:hAnsi="Times New Roman"/>
          <w:sz w:val="28"/>
          <w:szCs w:val="28"/>
        </w:rPr>
        <w:tab/>
      </w:r>
      <w:r w:rsidRPr="0056309B">
        <w:rPr>
          <w:rFonts w:ascii="Times New Roman" w:hAnsi="Times New Roman"/>
          <w:sz w:val="28"/>
          <w:szCs w:val="28"/>
        </w:rPr>
        <w:tab/>
        <w:t xml:space="preserve">Листерии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Таксономия. Экология. Морфологические, культуральные, биохими-ческие и антигенные свойства. Резистентность. Патогенность для живот-ных. Токсинообразование. Патогенез заболеваний у человека. Иммуни-тет. Лабораторная диагностика. Антимикробные препараты. Профилак-тика.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1.16.</w:t>
      </w:r>
      <w:r w:rsidRPr="0056309B">
        <w:rPr>
          <w:rFonts w:ascii="Times New Roman" w:hAnsi="Times New Roman"/>
          <w:sz w:val="28"/>
          <w:szCs w:val="28"/>
        </w:rPr>
        <w:tab/>
      </w:r>
      <w:r w:rsidRPr="0056309B">
        <w:rPr>
          <w:rFonts w:ascii="Times New Roman" w:hAnsi="Times New Roman"/>
          <w:sz w:val="28"/>
          <w:szCs w:val="28"/>
        </w:rPr>
        <w:tab/>
        <w:t>Фузобактерии, пропионибактерии, эубактерии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Классификация. Экология. Резистентность. Биологические свойства. Патогенность для человека.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1.17.</w:t>
      </w:r>
      <w:r w:rsidRPr="0056309B">
        <w:rPr>
          <w:rFonts w:ascii="Times New Roman" w:hAnsi="Times New Roman"/>
          <w:sz w:val="28"/>
          <w:szCs w:val="28"/>
        </w:rPr>
        <w:tab/>
      </w:r>
      <w:r w:rsidRPr="0056309B">
        <w:rPr>
          <w:rFonts w:ascii="Times New Roman" w:hAnsi="Times New Roman"/>
          <w:sz w:val="28"/>
          <w:szCs w:val="28"/>
        </w:rPr>
        <w:tab/>
        <w:t>Коринебактерии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Таксономия. Экология. Возбудитель дифтерии. Морфологические, культуральные, биохимические и антигенные свойства. Резистентность. Биовары. Дифференциация возбудителя дифтерии и условно-патогенныхкоринебактерий. Факторы патогенности, дифтерийный токсин, генетиче-ский контроль его образования. Патогенез дифтерии. Антитоксический иммунитет. Бактерионосительство. Лабораторная диагностика. Специфи-ческое лечение и профилактика.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1.18.</w:t>
      </w:r>
      <w:r w:rsidRPr="0056309B">
        <w:rPr>
          <w:rFonts w:ascii="Times New Roman" w:hAnsi="Times New Roman"/>
          <w:sz w:val="28"/>
          <w:szCs w:val="28"/>
        </w:rPr>
        <w:tab/>
        <w:t xml:space="preserve">Микобактерии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Таксономия. Экология.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1.18.1.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Возбудитель туберкулеза.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Морфологические, культуральные, биохимические, антигенные и ал-лергенные свойства. Особенности химического состава и резистентность. Факторы патогенности. Туберкулин. Патогенез туберкулеза, особенности иммунитета. Лабораторная диагностика. Антимикробные препараты. Спе-цифическая профилактика. Возбудители микобактериозов.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1.18.2.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Возбудитель лепры. Морфология, культивирование. Патоге-нез заболевания, иммунитет. Лабораторная диагностика. Антимикробные препараты.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1.19.</w:t>
      </w:r>
      <w:r w:rsidRPr="0056309B">
        <w:rPr>
          <w:rFonts w:ascii="Times New Roman" w:hAnsi="Times New Roman"/>
          <w:sz w:val="28"/>
          <w:szCs w:val="28"/>
        </w:rPr>
        <w:tab/>
        <w:t xml:space="preserve">Актиномицеты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Возбудитель актиномикоза. Экология. Резистентность. Морфологи-ческие и культуральные свойства. Патогенез заболевания. Иммунитет. Лабораторная диагностика. Антимикробные препараты. Иммунотерапия. Профилактика актиномикоза.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1.20.</w:t>
      </w:r>
      <w:r w:rsidRPr="0056309B">
        <w:rPr>
          <w:rFonts w:ascii="Times New Roman" w:hAnsi="Times New Roman"/>
          <w:sz w:val="28"/>
          <w:szCs w:val="28"/>
        </w:rPr>
        <w:tab/>
        <w:t>Нокардии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Классификация. Экология. Биологические свойства. Патогенез но-кардиоза. Лабораторная диагностика. Антимикробные препараты.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1.21.</w:t>
      </w:r>
      <w:r w:rsidRPr="0056309B">
        <w:rPr>
          <w:rFonts w:ascii="Times New Roman" w:hAnsi="Times New Roman"/>
          <w:sz w:val="28"/>
          <w:szCs w:val="28"/>
        </w:rPr>
        <w:tab/>
        <w:t xml:space="preserve">Риккетсии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Таксономия риккетсий.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Возбудители эпидемического сыпного тифа и болезни Брилля-Цинс-сера, эндемического сыпного тифа, клещевого сыпного тифа (северо-азиатского риккетсиоза), лихорадки цуцугамуши. Возбудитель Ку-лихо-радки.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Биологические свойства. Экология. Хозяева и переносчики. Резис-тентность. Культивирование. Внутриклеточный паразитизм. Антигенная структура. Токсинообразование. Патогенность для человека и животных. Иммунитет.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Лабораторная диагностика риккетсиозов. Антимикробные препара-ты. Специфическая профилактика.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1.22.</w:t>
      </w:r>
      <w:r w:rsidRPr="0056309B">
        <w:rPr>
          <w:rFonts w:ascii="Times New Roman" w:hAnsi="Times New Roman"/>
          <w:sz w:val="28"/>
          <w:szCs w:val="28"/>
        </w:rPr>
        <w:tab/>
      </w:r>
      <w:r w:rsidRPr="0056309B">
        <w:rPr>
          <w:rFonts w:ascii="Times New Roman" w:hAnsi="Times New Roman"/>
          <w:sz w:val="28"/>
          <w:szCs w:val="28"/>
        </w:rPr>
        <w:tab/>
        <w:t xml:space="preserve">Хламидии.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Таксономия. Биологические свойства. Экология. Резистентность. Культивирование. Внутриклеточный паразитизм. Антигенная структура. Факторы патогенности.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1.22.1.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Возбудитель орнитоза.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Патогенность для человека и птиц. Патогенез и иммунитет. Лабо-раторная диагностика. Антимикробные препараты.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1.22.2.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Возбудитель трахомы.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Патогенность для человека. Роль в урогенитальной патологии. Конъ-юнктивит новорожденных (бленорея с включениями), элементарныетель-цаПровачека-Гальберштедтера. Венерический лимфогранулематоз. Па-тогенез. Лабораторная диагностика. Антимикробные препараты. Профи-лактика. Роль в патологии верхних дыхательных путей (C. pneumoniaе).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1.23.</w:t>
      </w:r>
      <w:r w:rsidRPr="0056309B">
        <w:rPr>
          <w:rFonts w:ascii="Times New Roman" w:hAnsi="Times New Roman"/>
          <w:sz w:val="28"/>
          <w:szCs w:val="28"/>
        </w:rPr>
        <w:tab/>
      </w:r>
      <w:r w:rsidRPr="0056309B">
        <w:rPr>
          <w:rFonts w:ascii="Times New Roman" w:hAnsi="Times New Roman"/>
          <w:sz w:val="28"/>
          <w:szCs w:val="28"/>
        </w:rPr>
        <w:tab/>
        <w:t xml:space="preserve">Микоплазмы.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Таксономия. Биологические свойства. Экология. Резистентность. Культивирование. Внутриклеточный паразитизм. Антигенная структура. Патогенность.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Микоплазмы - возбудители пневмонии, острых респираторных забо-леваний, уретритов, эндокардитов. Роль микоплазм в патологии беремен-ности и поражении плода. Микоплазмы ротовой полости. Патогенез       и иммунитет. Лабораторная диагностика. Антимикробные препараты. Профилактика.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2.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ПАТОГЕННЫЕ ГРИБЫ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Патогенные грибы. Систематика. Экология. Биологические свой-ства. Резистентность. Факторы патогенности, токсины. Чувствительность к антибиотикам.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2.1.</w:t>
      </w:r>
      <w:r w:rsidRPr="0056309B">
        <w:rPr>
          <w:rFonts w:ascii="Times New Roman" w:hAnsi="Times New Roman"/>
          <w:sz w:val="28"/>
          <w:szCs w:val="28"/>
        </w:rPr>
        <w:tab/>
        <w:t xml:space="preserve">Дрожжеподобные грибы рода Кандида.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Морфологические и культуральные свойства. Патогенез для челове-ка. Факторы, способствующие возникновению кандидоза (дисбактериоз  и др.). Лабораторная диагностика. Антимикробные препараты.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2.2.</w:t>
      </w:r>
      <w:r w:rsidRPr="0056309B">
        <w:rPr>
          <w:rFonts w:ascii="Times New Roman" w:hAnsi="Times New Roman"/>
          <w:sz w:val="28"/>
          <w:szCs w:val="28"/>
        </w:rPr>
        <w:tab/>
        <w:t xml:space="preserve">Дерматомицеты (дерматофиты) - несовершенные грибы-возбу-дители дерматомикозов: эпидермофитии, трихофитии, фавуса (парши). Морфологические и культуральные свойства. Патогенность для человека. Лабораторная диагностика. Антимикробные препараты.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2.3.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Возбудители глубоких микозов: бластомикозов (северо- и юж-ноамериканского), гистоплазмоза, криптококкоза, кокцидиоза. Морфоло-гические и культуральные свойства. Патогенность для человека. Лабора-торная диагностика. Антимикробные препараты.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2.4.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Возбудители аспиргиллеза, пенициллина и др.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Морфологические и культуральные свойства. Патогенность для че-ловека. Лабораторная диагностика. Антимикробные препараты.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3.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ПАТОГЕННЫЕ ПРОСТЕЙШИЕ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Патогенные простейшие. Систематика. Экология. Биологические свойства.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3.1.</w:t>
      </w:r>
      <w:r w:rsidRPr="0056309B">
        <w:rPr>
          <w:rFonts w:ascii="Times New Roman" w:hAnsi="Times New Roman"/>
          <w:sz w:val="28"/>
          <w:szCs w:val="28"/>
        </w:rPr>
        <w:tab/>
        <w:t xml:space="preserve">Плазмодии малярии.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Морфология. Циклы развития. Патогенез малярии, иммунитет. Лабо-раторная диагностика. Антимикробные препараты. Профилактика.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3.2.</w:t>
      </w:r>
      <w:r w:rsidRPr="0056309B">
        <w:rPr>
          <w:rFonts w:ascii="Times New Roman" w:hAnsi="Times New Roman"/>
          <w:sz w:val="28"/>
          <w:szCs w:val="28"/>
        </w:rPr>
        <w:tab/>
        <w:t xml:space="preserve">Токсоплазмы.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Лямблии, лейшмании, трипаносомы, трихомонады, амебы, баланти-дии. Морфология и культивирование. Патогенез. Лабораторная диагнос-тика. Антимикробные препараты. Профилактика.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4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ВИРУСЫ - 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ВОЗБУДИТЕЛИ ИНФЕКЦИОННЫХ БОЛЕЗНЕЙ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ab/>
        <w:t xml:space="preserve">ЧЕЛОВЕКА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4.1.</w:t>
      </w:r>
      <w:r w:rsidRPr="0056309B">
        <w:rPr>
          <w:rFonts w:ascii="Times New Roman" w:hAnsi="Times New Roman"/>
          <w:sz w:val="28"/>
          <w:szCs w:val="28"/>
        </w:rPr>
        <w:tab/>
        <w:t xml:space="preserve">ДНК-геномные вирусы.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4.1.1.</w:t>
      </w:r>
      <w:r w:rsidRPr="0056309B">
        <w:rPr>
          <w:rFonts w:ascii="Times New Roman" w:hAnsi="Times New Roman"/>
          <w:sz w:val="28"/>
          <w:szCs w:val="28"/>
        </w:rPr>
        <w:tab/>
        <w:t xml:space="preserve">Поксвирусы (семейство Poxviridae).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Общая характеристика и классификация. Вирус натуральной оспы. Структура вириона. Антигены. Культивирование. Чувствительность        к действию химических и физических факторов. Гемагглютинация. Пато-генетические особенности заболевания. Лабораторная диагностика. Вну-триклеточные включения (тельца Гварниери). Специфическаяпрофилак-тика оспы. Глобальная ликвидация оспы. Вклад СССР в программу ликвидации оспы.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4.1.2.</w:t>
      </w:r>
      <w:r w:rsidRPr="0056309B">
        <w:rPr>
          <w:rFonts w:ascii="Times New Roman" w:hAnsi="Times New Roman"/>
          <w:sz w:val="28"/>
          <w:szCs w:val="28"/>
        </w:rPr>
        <w:tab/>
        <w:t xml:space="preserve">Герпесвирусы (семейство Herpesviridae).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Общая характеристика и классификация. Структура вириона. Антигены. Культивирование. Резистентность к физическим и химическим факторам.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Вирусы герпеса, патогенные для человека: герпеса I и II типов, ветряной оспы - опоясывающего лишая, цитомегалии, Эпштейна-Барр, вирус герпеса человека 6-го типа. Биологические свойства. Роль в патологии человека. Механизм персистенции. Лабораторная диагностика, специфическая профилактика и лечение герпетических инфекций.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4.1.3.</w:t>
      </w:r>
      <w:r w:rsidRPr="0056309B">
        <w:rPr>
          <w:rFonts w:ascii="Times New Roman" w:hAnsi="Times New Roman"/>
          <w:sz w:val="28"/>
          <w:szCs w:val="28"/>
        </w:rPr>
        <w:tab/>
        <w:t>Аденовирусы (семейство Adenoviridae).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Общая характеристика и классификация. Структура вириона. Антигены. Культивирование. Резистентность к действию физических и химических факторов. Гемагглютинин. Патогенез заболеваний. Персистенция. Онкогенные серотипы аденовирусов. Лабораторная диагностика.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4.1.4.</w:t>
      </w:r>
      <w:r w:rsidRPr="0056309B">
        <w:rPr>
          <w:rFonts w:ascii="Times New Roman" w:hAnsi="Times New Roman"/>
          <w:sz w:val="28"/>
          <w:szCs w:val="28"/>
        </w:rPr>
        <w:tab/>
        <w:t xml:space="preserve">Гепаднавирусы (семейство Hepadnaviridae) - HBV-возбудитель гепатита В. История открытия. Структура вириона. Антигены: HBS, HBC, HBE, их характеристика. Резистентность к физическим и химическим факторам. Культивирование, механизм и пути передачи возбудителя. Особенности патогенеза заболевания. Персистенция. Иммунитет. Лабораторная диагностика. Проблемы вакцинопрофилактики, лечения    и неспецифической профилактики гепатита 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Вирусы гепатитов D и С (семейство Flaviviridae)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Общая характеристика, структура вирионов, роль в патологии чело-века. Механизм передачи. Лабораторная диагностика. Специфическая профилактика.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4.1.5.</w:t>
      </w:r>
      <w:r w:rsidRPr="0056309B">
        <w:rPr>
          <w:rFonts w:ascii="Times New Roman" w:hAnsi="Times New Roman"/>
          <w:sz w:val="28"/>
          <w:szCs w:val="28"/>
        </w:rPr>
        <w:tab/>
        <w:t>Паповавирусы (семейство Papovaviridae)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Общая характеристика и классификация. Морфология вирусов. Вирусы папилломы и полиомы человека. Патогенез вызываемыхзаболева-ний. Онкогенность.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4.1.6.</w:t>
      </w:r>
      <w:r w:rsidRPr="0056309B">
        <w:rPr>
          <w:rFonts w:ascii="Times New Roman" w:hAnsi="Times New Roman"/>
          <w:sz w:val="28"/>
          <w:szCs w:val="28"/>
        </w:rPr>
        <w:tab/>
        <w:t>Парвовирусы (семейство Parvoviridae)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Общая характеристика и классификация. Структура вириона. Антигены. Культивирование. Чувствительность к физическим и химическим факторам. Вирус B19, его значение в патологии человека.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4.2.</w:t>
      </w:r>
      <w:r w:rsidRPr="0056309B">
        <w:rPr>
          <w:rFonts w:ascii="Times New Roman" w:hAnsi="Times New Roman"/>
          <w:sz w:val="28"/>
          <w:szCs w:val="28"/>
        </w:rPr>
        <w:tab/>
        <w:t xml:space="preserve">РНК-содержащие вирусы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4.2.1.</w:t>
      </w:r>
      <w:r w:rsidRPr="0056309B">
        <w:rPr>
          <w:rFonts w:ascii="Times New Roman" w:hAnsi="Times New Roman"/>
          <w:sz w:val="28"/>
          <w:szCs w:val="28"/>
        </w:rPr>
        <w:tab/>
        <w:t>Реовирусы (семейство (Reoviridae)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Общая характеристика. Классификация. Роль в патологии человека.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Ротавирусы. Классификация, общая характеристика. Морфология. Роль в патологии человека. Лабораторная диагностика.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4.2.2.</w:t>
      </w:r>
      <w:r w:rsidRPr="0056309B">
        <w:rPr>
          <w:rFonts w:ascii="Times New Roman" w:hAnsi="Times New Roman"/>
          <w:sz w:val="28"/>
          <w:szCs w:val="28"/>
        </w:rPr>
        <w:tab/>
        <w:t xml:space="preserve">Тогавирусы (семейство Togaviridae)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Общая характеристика. Классификация. Структура вириона. Анти-гены. Культивирование. Чувствительность к физическим и химическим факторам. Роль альфа-вирусов (вирус Синбис, западного и восточного энцефаломиелита лошадей и др). Общая характеристика, структура ви-рионов, антигены, резистентность к физическим и химическим факто-рам, культивирование, переносчики, природная очаговость, роль в пато-логии человека.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Род рубивирусов. Вирус краснухи. Общая характеристика. Роль      в патологии человека. Лабораторная диагностика. Специфическая про-филактика и лечение тогавирусных инфекций.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4.2.3.</w:t>
      </w:r>
      <w:r w:rsidRPr="0056309B">
        <w:rPr>
          <w:rFonts w:ascii="Times New Roman" w:hAnsi="Times New Roman"/>
          <w:sz w:val="28"/>
          <w:szCs w:val="28"/>
        </w:rPr>
        <w:tab/>
        <w:t xml:space="preserve">Флавивирусы (семейство Flaviviridae)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Общая характеристика вирионов. Классификация. Антигены. Куль-тивирование. Резистентность к физическим и химическим факторам. Ос-новные представители, вызывающие заболевания у человека - вирусы желтой лихорадки, лихорадки денге, японского энцефалита, омской ге-моррагической лихорадки. Природнаяочаговость, механизм передачи. Переносчики. Особенности патогенеза. Роль отечественных ученых       в изучении флавивирусных инфекций (Л.А.Зильбер, М.П.Чумаков, А.Н.Шубладзе, Левкович и др.). Лабораторная диагностика. Специфиче-ская профилактика и лечение.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Возбудитель гепатита С. Свойства. Роль в патологии человека. Ди-агностика (см. 4.1.4.).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4.2.4.</w:t>
      </w:r>
      <w:r w:rsidRPr="0056309B">
        <w:rPr>
          <w:rFonts w:ascii="Times New Roman" w:hAnsi="Times New Roman"/>
          <w:sz w:val="28"/>
          <w:szCs w:val="28"/>
        </w:rPr>
        <w:tab/>
        <w:t xml:space="preserve">Буньявирусы (семейство Вunyaviridae)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Общая характеристика и классификация. Морфология вириона. Антигены. Культивирование. Чувствительность к действию физических  и химических факторов.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Буньявирусы, распространенные на территории России: вирус крым-ской геморрагической лихорадки, вирус москитной лихорадки, вирус Укуниеми, вирус геморрагической лихорадки с почечным синдромом (Хантавирус). Роль в патологии человека. Лабораторная диагностика. Проблемы специфической профилактики.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4.2.5.</w:t>
      </w:r>
      <w:r w:rsidRPr="0056309B">
        <w:rPr>
          <w:rFonts w:ascii="Times New Roman" w:hAnsi="Times New Roman"/>
          <w:sz w:val="28"/>
          <w:szCs w:val="28"/>
        </w:rPr>
        <w:tab/>
        <w:t xml:space="preserve">Аренавирусы (семейство Arenaviridae)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Общая характеристика и классификация. Основные представители, вызывающие заболевания у человека, вирусы лимфоцитарногохорион-менингита, Ласса, Хунин, Мачупо.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4.2.6.</w:t>
      </w:r>
      <w:r w:rsidRPr="0056309B">
        <w:rPr>
          <w:rFonts w:ascii="Times New Roman" w:hAnsi="Times New Roman"/>
          <w:sz w:val="28"/>
          <w:szCs w:val="28"/>
        </w:rPr>
        <w:tab/>
        <w:t xml:space="preserve">Рабдовирусы (семейство Rhabdoviridae)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Общая характеристика и классификация. Вирус бешенства. Струк-тура вириона. Культивирование. Резистентность к физическим и химиче-ским факторам. Патогенность для человека и животных. Патогенетиче-ские особенности заболевания. Внутриклеточные включения (тельца Ба-беша-Негри).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Лабораторная диагностика. Специфическая профилактика.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Вирус везикулярного стоматита.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4.2.7.</w:t>
      </w:r>
      <w:r w:rsidRPr="0056309B">
        <w:rPr>
          <w:rFonts w:ascii="Times New Roman" w:hAnsi="Times New Roman"/>
          <w:sz w:val="28"/>
          <w:szCs w:val="28"/>
        </w:rPr>
        <w:tab/>
        <w:t xml:space="preserve">Ортомиксовирусы (семейство Orthomyxoviridae)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Общая характеристика и классификация. Вирусы гриппа человека. Структура и химический состав вириона. Особенности генома. Культиви-рование. Чувствительность к физическим и химическим факторам. Ха-рактеристика антигенов. Гемагглютинин, нейраминидаза, их локализация, строение, классификация, функциональная активность.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Классификация вирусов гриппа человека. Виды антигенной измен-чивости, ее механизмы. Патогенез гриппа. Значение вторичной микро-флоры. Роль персистенции вируса в организме человека и животных      в сохранении эпидемиологически значимых штаммов. Иммунитет.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Лабораторная диагностика. Специфическая профилактика и лече-ние.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4.2.8.</w:t>
      </w:r>
      <w:r w:rsidRPr="0056309B">
        <w:rPr>
          <w:rFonts w:ascii="Times New Roman" w:hAnsi="Times New Roman"/>
          <w:sz w:val="28"/>
          <w:szCs w:val="28"/>
        </w:rPr>
        <w:tab/>
        <w:t xml:space="preserve">Парамиксовирусы (семейство Paramyxoviridae)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Общая характеристика и классификация. Структура вириона. Гемагглютинирующие и гемадсорбирующие свойства. Антигены. Культи-вирование. Резистентность к физическим и химическим факторам. Роль парамиксовирусов: вирусы парагриппа человека 1-5-го типа, вирус эпи-демического паротита. Роль в патологии человека. Иммунитет. Специ-фическая профилактика. Род морбиливирус: вирус кори, биологические свойства. Патогенез заболевания. Иммунитет и специфическаяпрофилак-тика. Род пневмовирус: респираторно-синцитальный вирус. Биологиче-ские свойства, классификация. Патогенез заболевания. Иммунитет.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Лабораторная диагностика парамиксовирусных инфекций.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4.2.9.</w:t>
      </w:r>
      <w:r w:rsidRPr="0056309B">
        <w:rPr>
          <w:rFonts w:ascii="Times New Roman" w:hAnsi="Times New Roman"/>
          <w:sz w:val="28"/>
          <w:szCs w:val="28"/>
        </w:rPr>
        <w:tab/>
        <w:t xml:space="preserve">Пикорнавирусы (семейство Picornaviridae)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Общая характеристика и классификация. Энтеровирусы. Классифи-кация; вирусы полиомиелита, Коксаки, ЕСНО, энтеровирусы 68-71. Ха-рактеристика вирионов. Антигены. Культивирование. Патогенность для животных. Резистентность к действию физических и химических фак-торов.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Роль энтеровирусов в патологии человека. Патогенез полиомиелита и других энтеровирусных инфекций. Иммунитет. Специфическая профи-лактика и терапия.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Энтеровирус 72 - вирус гепатита А - возбудитель инфекционного гепатита. Биологические свойства, классификация. Патогенез заболева-ния. Подходы к специфической профилактике. Вирус гепатита Е.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Лабораторная диагностика энтеровирусных инфекций.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Риновирусы. Общая характеристика. Антигены и классификация. Патогенез риновирусной инфекции. Лабораторная диагностика. Специ-фическая профилактика и лечение.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Афтовирусы. Вирусы ящура. Биологические свойства. Классифика-ция. Патогенез инфекции у человека. Лабораторная диагностика, специ-фическая профилактика.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4.2.10.</w:t>
      </w:r>
      <w:r w:rsidRPr="0056309B">
        <w:rPr>
          <w:rFonts w:ascii="Times New Roman" w:hAnsi="Times New Roman"/>
          <w:sz w:val="28"/>
          <w:szCs w:val="28"/>
        </w:rPr>
        <w:tab/>
        <w:t xml:space="preserve">Коронавирусы (семейство Coronaviridae)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Общая характеристика. Роль в патологии человека. Лабораторная диагностика.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4.2.11.</w:t>
      </w:r>
      <w:r w:rsidRPr="0056309B">
        <w:rPr>
          <w:rFonts w:ascii="Times New Roman" w:hAnsi="Times New Roman"/>
          <w:sz w:val="28"/>
          <w:szCs w:val="28"/>
        </w:rPr>
        <w:tab/>
        <w:t xml:space="preserve">Калицивирусы (семейство Caliciviridae)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Общая характеристика. Роль в патологии человека.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4.2.12.</w:t>
      </w:r>
      <w:r w:rsidRPr="0056309B">
        <w:rPr>
          <w:rFonts w:ascii="Times New Roman" w:hAnsi="Times New Roman"/>
          <w:sz w:val="28"/>
          <w:szCs w:val="28"/>
        </w:rPr>
        <w:tab/>
        <w:t xml:space="preserve">Ретровирусы (семейство Retroviridae)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Общая характеристика. Классификация.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Вирус иммунодефицита человека. Морфология и химическийсос-тав. Особенности генома. Изменчивость и ее механизмы. Типовой состав и классификация. Происхождение и эволюция. Культивирование, стадии взаимодействия с чувствительными клетками. Биологические модели. Ре-зистентность к действию физико-химических факторов.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Патогенез ВИЧ-инфекции. Клетки-мишени в организме человека, характеристика взаимодействия с этими клетками. Иммунологические нарушения и иммунитет. СПИД - ассоциированные инфекции. Лабора-торная диагностика. Лечение (этиотропное, иммуномодулирующая и им-мунозаместительная терапия). Перспективы специфической профилак-тики. Меры борьбы с инфекцией.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4.3.</w:t>
      </w:r>
      <w:r w:rsidRPr="0056309B">
        <w:rPr>
          <w:rFonts w:ascii="Times New Roman" w:hAnsi="Times New Roman"/>
          <w:sz w:val="28"/>
          <w:szCs w:val="28"/>
        </w:rPr>
        <w:tab/>
        <w:t xml:space="preserve">Онкогенные вирусы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История разработки вопроса о роли вирусов в канцерогенезе. Приз-наки трансформированной клетки. Механизмы трансформирующегодей-ствия онкогенных вирусов. Понятие "онкогена". Теории происхождения онкогенов. Соотношение понятий трансформация и малигнизация. Виру-со-генетическая теория возникновения опухолей Л.А.Зильбера.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Онкогенные ДНК-содержащие вирусы из семейства паповавирусов, герпес вирусов и др. Общая характеристика, участие в вирусномкан-церогенезе у человека.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Онкогенные РНК-содержащие вирусы из семейства ретровирусов. Морфология, классификация. Роль в канцерогенезе человека и живот-ных. Эндогенные ретровирусы.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4.4.</w:t>
      </w:r>
      <w:r w:rsidRPr="0056309B">
        <w:rPr>
          <w:rFonts w:ascii="Times New Roman" w:hAnsi="Times New Roman"/>
          <w:sz w:val="28"/>
          <w:szCs w:val="28"/>
        </w:rPr>
        <w:tab/>
        <w:t xml:space="preserve">Медленные вирусные инфекции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Современные представления о возбудителях медленных вирусных инфекций. Персистенция вирусов, ее механизмы: дефектные интерфери-рующие частицы, интеграция вирусного и клеточного геномов, "псевдо-вирусы".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Состояние системы защиты макроорганизма и персистенции виру-сов: недостаточная продукция антител, недостаточность клеточно-иммун-ной реакции, дефектная продукция интерферона.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Общая характеристика возбудителей медленных инфекций: вирусы кори, бешенства, лентивирусы, вирус Вилюйского энцефалита. Прионы. Возбудители Куру, болезни Крейцфельда-Якоба. Патогенез заболевания у человека. Активация персистирующих вирусов под действием физиче-ских, химических и биологических факторов.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Методы выявления персистирующих вирусов: серологические, моле-кулярно-биологические, электронно-микроскопические, с использовани-ем интерференции и пр.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4.5.</w:t>
      </w:r>
      <w:r w:rsidRPr="0056309B">
        <w:rPr>
          <w:rFonts w:ascii="Times New Roman" w:hAnsi="Times New Roman"/>
          <w:sz w:val="28"/>
          <w:szCs w:val="28"/>
        </w:rPr>
        <w:tab/>
        <w:t>Арбовирусы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Экологическая группа вирусов, передающихся членистоногими       с природнойочаговостью. Семейства: Togaviridae, Flaviviridae, Bunya-viridae, Reoviridae, Arenaviridae, Rhabdovorodae. Свойства вирусов. Лабо-раторная диагностика. Проблема специфической профилактики.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5.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КЛИНИЧЕСКАЯ МИКРОБИОЛОГИЯ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Патогенные и условно-патогенные (оппортунисты) микроорганизмы, их свойства. Роль микробов-оппортунистов в патологии человека, оппор-тунистические инфекции, их медицинское и социальное значение. Осо-бенности оппортунистических инфекций (полиэтиологичность, полиор-ганный тропизм, малая специфичность клинических проявлений, тенден-ция к генерализации процесса).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Распространение оппортунистических инфекций. Роль представите-лей резидентной микрофлоры в их возникновении. Госпитальные (нозо-комиальные) инфекции. Определение, классификация. Факторы, способ-ствующие развитию нозокомиальных инфекций. Госпитальные инфекции, ассоциированные с медицинскими вмешательствами.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Формы госпитальных и оппортунистических инфекций: гнойно-вос-палительные процессы, бактериемия, сепсис, бактериальный эндотокси-ческий шок, дисбактериозы, (дисмикробиоценозы). Классификация дис-бактериозов по возбудителю и локализации.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Госпитальные инфекции, вызванные патогенными микробами (гепа-титы, сальмонеллезы, аденовирусные конъюнктивиты, герпетическая, цитомегаловирусная инфекция, хламидийный и микоплазменный уретрит, дерматомикозы и т.д.)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Оппортунистические инфекции, как ятрогенные заболевания. Меди-цинские манипуляции (инвазивные методы исследования и лечения), как факторы, способствующие распространению госпитальных инфекций.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Микробная контаминация готовых лекарственных форм, дезинфек-тантов, антисептиков. Методы выявления контаминации медицинских препаратов.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Этиологическая структура оппортунистических инфекций. Особен-ности госпитальных штаммов (эковаров).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Микробиологическая диагностика оппортунистических инфекций, ее особенности. Критерии этиологической роли условно-патогенных микроорганизмов, выделенных из патологических очагов. Микробиологи-ческие основы профилактики и лечения оппортунистических инфекций: стерилизация, дезинфекция, асептика, антисептика, химиотерапия, имму-нокоррекция, селективная деконтаминация (определение целей, объектов и методов воздействия). </w:t>
      </w:r>
    </w:p>
    <w:p w:rsidR="00B011F2" w:rsidRPr="0056309B" w:rsidRDefault="00B011F2" w:rsidP="00D54F1D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ПРИМЕРНЫЙ </w:t>
      </w:r>
      <w:r w:rsidRPr="0056309B">
        <w:rPr>
          <w:rFonts w:ascii="Times New Roman" w:hAnsi="Times New Roman"/>
          <w:b/>
          <w:sz w:val="28"/>
          <w:szCs w:val="28"/>
        </w:rPr>
        <w:t>ПЕРЕЧЕНЬ</w:t>
      </w:r>
    </w:p>
    <w:p w:rsidR="00B011F2" w:rsidRPr="0056309B" w:rsidRDefault="00B011F2" w:rsidP="00D54F1D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ВОПРОСОВ</w:t>
      </w:r>
      <w:r>
        <w:rPr>
          <w:rFonts w:ascii="Times New Roman" w:hAnsi="Times New Roman"/>
          <w:b/>
          <w:sz w:val="28"/>
          <w:szCs w:val="28"/>
        </w:rPr>
        <w:t xml:space="preserve"> ВСТУПИТЕЛЬНОГО ЭКЗАМЕНА</w:t>
      </w:r>
    </w:p>
    <w:p w:rsidR="00B011F2" w:rsidRPr="0056309B" w:rsidRDefault="00B011F2" w:rsidP="00D54F1D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 xml:space="preserve">ПО МИКРОБИОЛОГИИ </w:t>
      </w:r>
    </w:p>
    <w:bookmarkEnd w:id="0"/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 xml:space="preserve">Общая часть </w:t>
      </w:r>
    </w:p>
    <w:p w:rsidR="00B011F2" w:rsidRPr="0056309B" w:rsidRDefault="00B011F2" w:rsidP="0056309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1.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Морфология микроорганизмов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</w:t>
      </w:r>
      <w:r w:rsidRPr="0056309B">
        <w:rPr>
          <w:rFonts w:ascii="Times New Roman" w:hAnsi="Times New Roman"/>
          <w:sz w:val="28"/>
          <w:szCs w:val="28"/>
        </w:rPr>
        <w:tab/>
        <w:t xml:space="preserve">Основные принципы классификации микробов.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2.</w:t>
      </w:r>
      <w:r w:rsidRPr="0056309B">
        <w:rPr>
          <w:rFonts w:ascii="Times New Roman" w:hAnsi="Times New Roman"/>
          <w:sz w:val="28"/>
          <w:szCs w:val="28"/>
        </w:rPr>
        <w:tab/>
        <w:t xml:space="preserve">Морфологические и тинкториальные свойства бактерий. Мето-ды окраски.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3.</w:t>
      </w:r>
      <w:r w:rsidRPr="0056309B">
        <w:rPr>
          <w:rFonts w:ascii="Times New Roman" w:hAnsi="Times New Roman"/>
          <w:sz w:val="28"/>
          <w:szCs w:val="28"/>
        </w:rPr>
        <w:tab/>
        <w:t xml:space="preserve">Структура и химический состав бактериальной клетки. Особен-ности строения грамположительных и грамотрицательных бактерий.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</w:t>
      </w:r>
      <w:r w:rsidRPr="0056309B">
        <w:rPr>
          <w:rFonts w:ascii="Times New Roman" w:hAnsi="Times New Roman"/>
          <w:sz w:val="28"/>
          <w:szCs w:val="28"/>
        </w:rPr>
        <w:tab/>
        <w:t xml:space="preserve">Морфология грибов. Принципы классификации.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5.</w:t>
      </w:r>
      <w:r w:rsidRPr="0056309B">
        <w:rPr>
          <w:rFonts w:ascii="Times New Roman" w:hAnsi="Times New Roman"/>
          <w:sz w:val="28"/>
          <w:szCs w:val="28"/>
        </w:rPr>
        <w:tab/>
        <w:t xml:space="preserve">Морфология простейших. Принципы классификации.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6.</w:t>
      </w:r>
      <w:r w:rsidRPr="0056309B">
        <w:rPr>
          <w:rFonts w:ascii="Times New Roman" w:hAnsi="Times New Roman"/>
          <w:sz w:val="28"/>
          <w:szCs w:val="28"/>
        </w:rPr>
        <w:tab/>
        <w:t xml:space="preserve">Особенности биологии вирусов.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7.</w:t>
      </w:r>
      <w:r w:rsidRPr="0056309B">
        <w:rPr>
          <w:rFonts w:ascii="Times New Roman" w:hAnsi="Times New Roman"/>
          <w:sz w:val="28"/>
          <w:szCs w:val="28"/>
        </w:rPr>
        <w:tab/>
        <w:t xml:space="preserve">Принципы классификации вирусов.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8.</w:t>
      </w:r>
      <w:r w:rsidRPr="0056309B">
        <w:rPr>
          <w:rFonts w:ascii="Times New Roman" w:hAnsi="Times New Roman"/>
          <w:sz w:val="28"/>
          <w:szCs w:val="28"/>
        </w:rPr>
        <w:tab/>
        <w:t xml:space="preserve">Структура и химический состав вирусов и бактериофагов.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9.</w:t>
      </w:r>
      <w:r w:rsidRPr="0056309B">
        <w:rPr>
          <w:rFonts w:ascii="Times New Roman" w:hAnsi="Times New Roman"/>
          <w:sz w:val="28"/>
          <w:szCs w:val="28"/>
        </w:rPr>
        <w:tab/>
        <w:t xml:space="preserve">Методы микроскопии (люминесцентная, темнопольная, фазово-контрастная, электронная).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>II.</w:t>
      </w:r>
      <w:r w:rsidRPr="0056309B">
        <w:rPr>
          <w:rFonts w:ascii="Times New Roman" w:hAnsi="Times New Roman"/>
          <w:b/>
          <w:sz w:val="28"/>
          <w:szCs w:val="28"/>
        </w:rPr>
        <w:tab/>
        <w:t xml:space="preserve">Физиология микроорганизмов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</w:t>
      </w:r>
      <w:r w:rsidRPr="0056309B">
        <w:rPr>
          <w:rFonts w:ascii="Times New Roman" w:hAnsi="Times New Roman"/>
          <w:sz w:val="28"/>
          <w:szCs w:val="28"/>
        </w:rPr>
        <w:tab/>
        <w:t xml:space="preserve">Рост и размножение бактерий. Фазы размножения.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2.</w:t>
      </w:r>
      <w:r w:rsidRPr="0056309B">
        <w:rPr>
          <w:rFonts w:ascii="Times New Roman" w:hAnsi="Times New Roman"/>
          <w:sz w:val="28"/>
          <w:szCs w:val="28"/>
        </w:rPr>
        <w:tab/>
        <w:t xml:space="preserve">Способы получения энергии бактериями (дыхание, брожение). Методы культивирования анаэробов.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3.</w:t>
      </w:r>
      <w:r w:rsidRPr="0056309B">
        <w:rPr>
          <w:rFonts w:ascii="Times New Roman" w:hAnsi="Times New Roman"/>
          <w:sz w:val="28"/>
          <w:szCs w:val="28"/>
        </w:rPr>
        <w:tab/>
        <w:t xml:space="preserve">Типы и механизмы питания бактерий.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</w:t>
      </w:r>
      <w:r w:rsidRPr="0056309B">
        <w:rPr>
          <w:rFonts w:ascii="Times New Roman" w:hAnsi="Times New Roman"/>
          <w:sz w:val="28"/>
          <w:szCs w:val="28"/>
        </w:rPr>
        <w:tab/>
        <w:t xml:space="preserve">Основные принципы культивирования бактерий.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5.</w:t>
      </w:r>
      <w:r w:rsidRPr="0056309B">
        <w:rPr>
          <w:rFonts w:ascii="Times New Roman" w:hAnsi="Times New Roman"/>
          <w:sz w:val="28"/>
          <w:szCs w:val="28"/>
        </w:rPr>
        <w:tab/>
        <w:t xml:space="preserve">Искусственные питательные среды, их классификация. Требо-вания, предъявляемые к питательным средам.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6.</w:t>
      </w:r>
      <w:r w:rsidRPr="0056309B">
        <w:rPr>
          <w:rFonts w:ascii="Times New Roman" w:hAnsi="Times New Roman"/>
          <w:sz w:val="28"/>
          <w:szCs w:val="28"/>
        </w:rPr>
        <w:tab/>
        <w:t xml:space="preserve">Принципы и методы выделения чистых культур бактерий.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7.</w:t>
      </w:r>
      <w:r w:rsidRPr="0056309B">
        <w:rPr>
          <w:rFonts w:ascii="Times New Roman" w:hAnsi="Times New Roman"/>
          <w:sz w:val="28"/>
          <w:szCs w:val="28"/>
        </w:rPr>
        <w:tab/>
        <w:t xml:space="preserve">Ферменты бактерий. Идентификация бактерий по фермента-тивной активности.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8.</w:t>
      </w:r>
      <w:r w:rsidRPr="0056309B">
        <w:rPr>
          <w:rFonts w:ascii="Times New Roman" w:hAnsi="Times New Roman"/>
          <w:sz w:val="28"/>
          <w:szCs w:val="28"/>
        </w:rPr>
        <w:tab/>
        <w:t xml:space="preserve">Внутривидовая идентификация бактерий (эпидемическоемар-кирование).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9.</w:t>
      </w:r>
      <w:r w:rsidRPr="0056309B">
        <w:rPr>
          <w:rFonts w:ascii="Times New Roman" w:hAnsi="Times New Roman"/>
          <w:sz w:val="28"/>
          <w:szCs w:val="28"/>
        </w:rPr>
        <w:tab/>
        <w:t xml:space="preserve">Нормальная микрофлора организма человека и ее функции.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10.</w:t>
      </w:r>
      <w:r w:rsidRPr="0056309B">
        <w:rPr>
          <w:rFonts w:ascii="Times New Roman" w:hAnsi="Times New Roman"/>
          <w:sz w:val="28"/>
          <w:szCs w:val="28"/>
        </w:rPr>
        <w:tab/>
        <w:t xml:space="preserve">Действие физических и химических факторов на микроорганизмы. Понятие о стерилизации, дезинфекции, асептике и антисептике.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11.</w:t>
      </w:r>
      <w:r w:rsidRPr="0056309B">
        <w:rPr>
          <w:rFonts w:ascii="Times New Roman" w:hAnsi="Times New Roman"/>
          <w:sz w:val="28"/>
          <w:szCs w:val="28"/>
        </w:rPr>
        <w:tab/>
        <w:t xml:space="preserve">Способы стерилизации, аппаратура.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12.</w:t>
      </w:r>
      <w:r w:rsidRPr="0056309B">
        <w:rPr>
          <w:rFonts w:ascii="Times New Roman" w:hAnsi="Times New Roman"/>
          <w:sz w:val="28"/>
          <w:szCs w:val="28"/>
        </w:rPr>
        <w:tab/>
        <w:t xml:space="preserve">Понятие о химиотерапии и химиотерапевтических препаратах. Механизмы действия сульфаниламидов и хинолонов.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13.</w:t>
      </w:r>
      <w:r w:rsidRPr="0056309B">
        <w:rPr>
          <w:rFonts w:ascii="Times New Roman" w:hAnsi="Times New Roman"/>
          <w:sz w:val="28"/>
          <w:szCs w:val="28"/>
        </w:rPr>
        <w:tab/>
        <w:t xml:space="preserve">Антибиотики: классификация по источнику получения, способу получения.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14.</w:t>
      </w:r>
      <w:r w:rsidRPr="0056309B">
        <w:rPr>
          <w:rFonts w:ascii="Times New Roman" w:hAnsi="Times New Roman"/>
          <w:sz w:val="28"/>
          <w:szCs w:val="28"/>
        </w:rPr>
        <w:tab/>
        <w:t xml:space="preserve">Антибиотики: классификация по химической структуре, по механизму и спектру действия.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15.</w:t>
      </w:r>
      <w:r w:rsidRPr="0056309B">
        <w:rPr>
          <w:rFonts w:ascii="Times New Roman" w:hAnsi="Times New Roman"/>
          <w:sz w:val="28"/>
          <w:szCs w:val="28"/>
        </w:rPr>
        <w:tab/>
        <w:t xml:space="preserve">Осложнение антибиотикотерапии, их предупреждение.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16.</w:t>
      </w:r>
      <w:r w:rsidRPr="0056309B">
        <w:rPr>
          <w:rFonts w:ascii="Times New Roman" w:hAnsi="Times New Roman"/>
          <w:sz w:val="28"/>
          <w:szCs w:val="28"/>
        </w:rPr>
        <w:tab/>
        <w:t xml:space="preserve">Механизмы лекарственной устойчивости возбудителей инфек-ционных болезней. Пути преодоления лекарственной устойчивости.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17.</w:t>
      </w:r>
      <w:r w:rsidRPr="0056309B">
        <w:rPr>
          <w:rFonts w:ascii="Times New Roman" w:hAnsi="Times New Roman"/>
          <w:sz w:val="28"/>
          <w:szCs w:val="28"/>
        </w:rPr>
        <w:tab/>
        <w:t xml:space="preserve">Методы определения чувствительности бактерий к антибио-тикам.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18.</w:t>
      </w:r>
      <w:r w:rsidRPr="0056309B">
        <w:rPr>
          <w:rFonts w:ascii="Times New Roman" w:hAnsi="Times New Roman"/>
          <w:sz w:val="28"/>
          <w:szCs w:val="28"/>
        </w:rPr>
        <w:tab/>
        <w:t xml:space="preserve">Методы культивирования вирусов.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19.</w:t>
      </w:r>
      <w:r w:rsidRPr="0056309B">
        <w:rPr>
          <w:rFonts w:ascii="Times New Roman" w:hAnsi="Times New Roman"/>
          <w:sz w:val="28"/>
          <w:szCs w:val="28"/>
        </w:rPr>
        <w:tab/>
        <w:t xml:space="preserve">Типы взаимодействия вируса с клеткой. Фазы репродукции ви-русов.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20.</w:t>
      </w:r>
      <w:r w:rsidRPr="0056309B">
        <w:rPr>
          <w:rFonts w:ascii="Times New Roman" w:hAnsi="Times New Roman"/>
          <w:sz w:val="28"/>
          <w:szCs w:val="28"/>
        </w:rPr>
        <w:tab/>
        <w:t xml:space="preserve">Бактериофаги. Взаимодействие фага с бактериальной клеткой. Умеренные и вирулентные бактериофаги. Лизогения.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21.</w:t>
      </w:r>
      <w:r w:rsidRPr="0056309B">
        <w:rPr>
          <w:rFonts w:ascii="Times New Roman" w:hAnsi="Times New Roman"/>
          <w:sz w:val="28"/>
          <w:szCs w:val="28"/>
        </w:rPr>
        <w:tab/>
        <w:t xml:space="preserve">Применение фагов в медицине и биотехнологии.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 xml:space="preserve">Генетика бактерий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22.</w:t>
      </w:r>
      <w:r w:rsidRPr="0056309B">
        <w:rPr>
          <w:rFonts w:ascii="Times New Roman" w:hAnsi="Times New Roman"/>
          <w:sz w:val="28"/>
          <w:szCs w:val="28"/>
        </w:rPr>
        <w:tab/>
        <w:t xml:space="preserve">Строение генома бактерий. Понятие о генотипе и фенотипе. Виды изменчивости.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23.</w:t>
      </w:r>
      <w:r w:rsidRPr="0056309B">
        <w:rPr>
          <w:rFonts w:ascii="Times New Roman" w:hAnsi="Times New Roman"/>
          <w:sz w:val="28"/>
          <w:szCs w:val="28"/>
        </w:rPr>
        <w:tab/>
        <w:t xml:space="preserve">Плазмиды бактерий, их функции и свойства. Использование плазмид в генной инженерии.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24.</w:t>
      </w:r>
      <w:r w:rsidRPr="0056309B">
        <w:rPr>
          <w:rFonts w:ascii="Times New Roman" w:hAnsi="Times New Roman"/>
          <w:sz w:val="28"/>
          <w:szCs w:val="28"/>
        </w:rPr>
        <w:tab/>
        <w:t xml:space="preserve">Механизмы передачи генетического материала у бактерий.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011F2" w:rsidRPr="00116BAE" w:rsidRDefault="00B011F2" w:rsidP="0056309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Частная микробиология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 xml:space="preserve">При ответе на вопросы по частной микробиологии рекомендуем придерживаться следующего плана: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</w:t>
      </w:r>
      <w:r w:rsidRPr="0056309B">
        <w:rPr>
          <w:rFonts w:ascii="Times New Roman" w:hAnsi="Times New Roman"/>
          <w:sz w:val="28"/>
          <w:szCs w:val="28"/>
        </w:rPr>
        <w:tab/>
        <w:t xml:space="preserve">Таксономия возбудителя: для бактерий - отдел (Gracilicutes, Firmicutеs, Tenericutes) семейство, род, вид; для эукариотов - классы, виды; для вирусов - ДНК или РНК-геномные вирусы, семейство, род, вид, серогруппа.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2.</w:t>
      </w:r>
      <w:r w:rsidRPr="0056309B">
        <w:rPr>
          <w:rFonts w:ascii="Times New Roman" w:hAnsi="Times New Roman"/>
          <w:sz w:val="28"/>
          <w:szCs w:val="28"/>
        </w:rPr>
        <w:tab/>
        <w:t xml:space="preserve">Характеристика возбудителя: морфологические, тинкториаль-ные, культуральные, биохимические, генетические, антигенные свойства, факторы патогенности, резистентность к различным факторам; биологи-ческие модели.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3.</w:t>
      </w:r>
      <w:r w:rsidRPr="0056309B">
        <w:rPr>
          <w:rFonts w:ascii="Times New Roman" w:hAnsi="Times New Roman"/>
          <w:sz w:val="28"/>
          <w:szCs w:val="28"/>
        </w:rPr>
        <w:tab/>
        <w:t xml:space="preserve">Вызываемые заболевания - краткая эпидемиологическая харак-теристика (источники инфекции, механизм, пути и факторы передачи, восприимчивый коллектив), патогенез, основные клинические проявле-ния, особенности иммунитета.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</w:t>
      </w:r>
      <w:r w:rsidRPr="0056309B">
        <w:rPr>
          <w:rFonts w:ascii="Times New Roman" w:hAnsi="Times New Roman"/>
          <w:sz w:val="28"/>
          <w:szCs w:val="28"/>
        </w:rPr>
        <w:tab/>
        <w:t xml:space="preserve">Микробиологическая диагностика: исследуемый материал, при-меняемые методы диагностики.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5.</w:t>
      </w:r>
      <w:r w:rsidRPr="0056309B">
        <w:rPr>
          <w:rFonts w:ascii="Times New Roman" w:hAnsi="Times New Roman"/>
          <w:sz w:val="28"/>
          <w:szCs w:val="28"/>
        </w:rPr>
        <w:tab/>
        <w:t xml:space="preserve">Специфическая профилактика и этиотропное лечение (вакцины, сыворотки, фаги, химиотерапия).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 xml:space="preserve">Частная микробиология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</w:t>
      </w:r>
      <w:r w:rsidRPr="0056309B">
        <w:rPr>
          <w:rFonts w:ascii="Times New Roman" w:hAnsi="Times New Roman"/>
          <w:sz w:val="28"/>
          <w:szCs w:val="28"/>
        </w:rPr>
        <w:tab/>
        <w:t xml:space="preserve">Методы микробиологической диагностики инфекционных болезней.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Возбудители брюшного тифа и паратифов. Таксономия и ха-рактеристика. Микробиологическая диагностика. Специфическая профи-лактика и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3.</w:t>
      </w:r>
      <w:r w:rsidRPr="0056309B">
        <w:rPr>
          <w:rFonts w:ascii="Times New Roman" w:hAnsi="Times New Roman"/>
          <w:sz w:val="28"/>
          <w:szCs w:val="28"/>
        </w:rPr>
        <w:tab/>
        <w:t>Возбудители эшерихиозов. Таксономия и характеристика. Роль кишечной палочки в норме и патоло</w:t>
      </w:r>
      <w:r>
        <w:rPr>
          <w:rFonts w:ascii="Times New Roman" w:hAnsi="Times New Roman"/>
          <w:sz w:val="28"/>
          <w:szCs w:val="28"/>
        </w:rPr>
        <w:t>гии. Микробиологическая диагнос</w:t>
      </w:r>
      <w:r w:rsidRPr="0056309B">
        <w:rPr>
          <w:rFonts w:ascii="Times New Roman" w:hAnsi="Times New Roman"/>
          <w:sz w:val="28"/>
          <w:szCs w:val="28"/>
        </w:rPr>
        <w:t xml:space="preserve">тика эшерихиозов.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</w:t>
      </w:r>
      <w:r w:rsidRPr="0056309B">
        <w:rPr>
          <w:rFonts w:ascii="Times New Roman" w:hAnsi="Times New Roman"/>
          <w:sz w:val="28"/>
          <w:szCs w:val="28"/>
        </w:rPr>
        <w:tab/>
        <w:t>Возбудители кишечногоие</w:t>
      </w:r>
      <w:r>
        <w:rPr>
          <w:rFonts w:ascii="Times New Roman" w:hAnsi="Times New Roman"/>
          <w:sz w:val="28"/>
          <w:szCs w:val="28"/>
        </w:rPr>
        <w:t>рсиниоза. Таксономия. Характери</w:t>
      </w:r>
      <w:r w:rsidRPr="0056309B">
        <w:rPr>
          <w:rFonts w:ascii="Times New Roman" w:hAnsi="Times New Roman"/>
          <w:sz w:val="28"/>
          <w:szCs w:val="28"/>
        </w:rPr>
        <w:t xml:space="preserve">-тика. Микробиологическая диагностика.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5.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Возбудители шигеллеза. Таксономия. Характеристика. Микро-биологическая диагностика. Специфическая профилактика и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6.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Возбудители сальмонеллезов. Таксономия. Характеристика. Микробиологическая диагностика.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7.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Возбудитель холеры. Таксономия и характеристика. Микробио-логическая диагностика. Специфическая профилактика и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8.</w:t>
      </w:r>
      <w:r w:rsidRPr="0056309B">
        <w:rPr>
          <w:rFonts w:ascii="Times New Roman" w:hAnsi="Times New Roman"/>
          <w:sz w:val="28"/>
          <w:szCs w:val="28"/>
        </w:rPr>
        <w:tab/>
        <w:t>Стафилококки. Таксоном</w:t>
      </w:r>
      <w:r>
        <w:rPr>
          <w:rFonts w:ascii="Times New Roman" w:hAnsi="Times New Roman"/>
          <w:sz w:val="28"/>
          <w:szCs w:val="28"/>
        </w:rPr>
        <w:t>ия. Характеристика. Микробиолог</w:t>
      </w:r>
      <w:r w:rsidRPr="0056309B">
        <w:rPr>
          <w:rFonts w:ascii="Times New Roman" w:hAnsi="Times New Roman"/>
          <w:sz w:val="28"/>
          <w:szCs w:val="28"/>
        </w:rPr>
        <w:t xml:space="preserve">-ческая диагностика заболеваний, вызываемых стафилококками. Специ-фическая профилактика и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9.</w:t>
      </w:r>
      <w:r w:rsidRPr="0056309B">
        <w:rPr>
          <w:rFonts w:ascii="Times New Roman" w:hAnsi="Times New Roman"/>
          <w:sz w:val="28"/>
          <w:szCs w:val="28"/>
        </w:rPr>
        <w:tab/>
        <w:t>Стрептококки. Таксоном</w:t>
      </w:r>
      <w:r>
        <w:rPr>
          <w:rFonts w:ascii="Times New Roman" w:hAnsi="Times New Roman"/>
          <w:sz w:val="28"/>
          <w:szCs w:val="28"/>
        </w:rPr>
        <w:t>ия. Характеристика. Микробиолог</w:t>
      </w:r>
      <w:r w:rsidRPr="0056309B">
        <w:rPr>
          <w:rFonts w:ascii="Times New Roman" w:hAnsi="Times New Roman"/>
          <w:sz w:val="28"/>
          <w:szCs w:val="28"/>
        </w:rPr>
        <w:t xml:space="preserve">-ческая диагностика стрептококковых инфекций.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10.</w:t>
      </w:r>
      <w:r w:rsidRPr="0056309B">
        <w:rPr>
          <w:rFonts w:ascii="Times New Roman" w:hAnsi="Times New Roman"/>
          <w:sz w:val="28"/>
          <w:szCs w:val="28"/>
        </w:rPr>
        <w:tab/>
        <w:t>Менингококки. Таксоно</w:t>
      </w:r>
      <w:r>
        <w:rPr>
          <w:rFonts w:ascii="Times New Roman" w:hAnsi="Times New Roman"/>
          <w:sz w:val="28"/>
          <w:szCs w:val="28"/>
        </w:rPr>
        <w:t>мия. Характеристика. Формы инфе</w:t>
      </w:r>
      <w:r w:rsidRPr="0056309B">
        <w:rPr>
          <w:rFonts w:ascii="Times New Roman" w:hAnsi="Times New Roman"/>
          <w:sz w:val="28"/>
          <w:szCs w:val="28"/>
        </w:rPr>
        <w:t xml:space="preserve">-ции. Микробиологическая диагностика.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11.</w:t>
      </w:r>
      <w:r w:rsidRPr="0056309B">
        <w:rPr>
          <w:rFonts w:ascii="Times New Roman" w:hAnsi="Times New Roman"/>
          <w:sz w:val="28"/>
          <w:szCs w:val="28"/>
        </w:rPr>
        <w:tab/>
        <w:t xml:space="preserve">Гонококки. Таксономия. Характеристика. Микробиологическая диагностика.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12.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Возбудители туляремии. Таксономия. Характеристика. Микро-биологическая диагностика. Специфическая профилактика и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13.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Возбудитель сибирской язвы. Таксономия и характеристика. Микробиологическая диагностика. Специфическая профилактика и лече-ние.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14.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Возбудители бруцеллеза. Таксономия и характеристика. Мик-робиологическая диагностика. Специфическая профилактика и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15.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Возбудитель чумы. Таксономия и характеристика. Микробио-логическая диагностика. Специфическая профилактика и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16.</w:t>
      </w:r>
      <w:r w:rsidRPr="0056309B">
        <w:rPr>
          <w:rFonts w:ascii="Times New Roman" w:hAnsi="Times New Roman"/>
          <w:sz w:val="28"/>
          <w:szCs w:val="28"/>
        </w:rPr>
        <w:tab/>
        <w:t xml:space="preserve">Особенности микробиологического диагноза при карантинных инфекциях. Экспресс-диагностика.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17.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Возбудители анаэробной газовой инфекции. Таксономия и ха-рактеристика. Микробиологическая диагностика. Специфическая профи-лактика и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18.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Возбудитель ботулизма. Таксономия и характеристика. Микро-биологическая диагностика. Специфическая профилактика и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19.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Возбудитель столбняка. Таксономия и характеристика. Микро-биологическая диагностика и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20.</w:t>
      </w:r>
      <w:r w:rsidRPr="0056309B">
        <w:rPr>
          <w:rFonts w:ascii="Times New Roman" w:hAnsi="Times New Roman"/>
          <w:sz w:val="28"/>
          <w:szCs w:val="28"/>
        </w:rPr>
        <w:tab/>
        <w:t>Возбудитель дифтерии. Так</w:t>
      </w:r>
      <w:r>
        <w:rPr>
          <w:rFonts w:ascii="Times New Roman" w:hAnsi="Times New Roman"/>
          <w:sz w:val="28"/>
          <w:szCs w:val="28"/>
        </w:rPr>
        <w:t>сономия и характеристика. Услов</w:t>
      </w:r>
      <w:r w:rsidRPr="0056309B">
        <w:rPr>
          <w:rFonts w:ascii="Times New Roman" w:hAnsi="Times New Roman"/>
          <w:sz w:val="28"/>
          <w:szCs w:val="28"/>
        </w:rPr>
        <w:t>но-патогенные коринебактерии. Мик</w:t>
      </w:r>
      <w:r>
        <w:rPr>
          <w:rFonts w:ascii="Times New Roman" w:hAnsi="Times New Roman"/>
          <w:sz w:val="28"/>
          <w:szCs w:val="28"/>
        </w:rPr>
        <w:t>робиологическая диагностика. Вы</w:t>
      </w:r>
      <w:r w:rsidRPr="0056309B">
        <w:rPr>
          <w:rFonts w:ascii="Times New Roman" w:hAnsi="Times New Roman"/>
          <w:sz w:val="28"/>
          <w:szCs w:val="28"/>
        </w:rPr>
        <w:t xml:space="preserve">явление антитоксического иммунитета. Специфическая профилактика    и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21.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Возбудители коклюша и паракоклюша. Таксономия и характе-ристика. Микробиологическая диагностика. Специфическаяпрофилак-тика и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22.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Возбудители туберкулеза. </w:t>
      </w:r>
      <w:r>
        <w:rPr>
          <w:rFonts w:ascii="Times New Roman" w:hAnsi="Times New Roman"/>
          <w:sz w:val="28"/>
          <w:szCs w:val="28"/>
        </w:rPr>
        <w:t>Таксономия и характеристика. Ус</w:t>
      </w:r>
      <w:r w:rsidRPr="0056309B">
        <w:rPr>
          <w:rFonts w:ascii="Times New Roman" w:hAnsi="Times New Roman"/>
          <w:sz w:val="28"/>
          <w:szCs w:val="28"/>
        </w:rPr>
        <w:t>ловно-патогенные микобактерии. Ми</w:t>
      </w:r>
      <w:r>
        <w:rPr>
          <w:rFonts w:ascii="Times New Roman" w:hAnsi="Times New Roman"/>
          <w:sz w:val="28"/>
          <w:szCs w:val="28"/>
        </w:rPr>
        <w:t>кробиологическая диагностика ту</w:t>
      </w:r>
      <w:r w:rsidRPr="0056309B">
        <w:rPr>
          <w:rFonts w:ascii="Times New Roman" w:hAnsi="Times New Roman"/>
          <w:sz w:val="28"/>
          <w:szCs w:val="28"/>
        </w:rPr>
        <w:t xml:space="preserve">беркулеза. Специфическая профилактика и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23.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Возбудитель сыпного тифа. </w:t>
      </w:r>
      <w:r>
        <w:rPr>
          <w:rFonts w:ascii="Times New Roman" w:hAnsi="Times New Roman"/>
          <w:sz w:val="28"/>
          <w:szCs w:val="28"/>
        </w:rPr>
        <w:t>Таксономия и характеристика. Бо</w:t>
      </w:r>
      <w:r w:rsidRPr="0056309B">
        <w:rPr>
          <w:rFonts w:ascii="Times New Roman" w:hAnsi="Times New Roman"/>
          <w:sz w:val="28"/>
          <w:szCs w:val="28"/>
        </w:rPr>
        <w:t>лезнь Брилля</w:t>
      </w:r>
      <w:r w:rsidRPr="0056309B">
        <w:rPr>
          <w:rFonts w:ascii="Times New Roman" w:hAnsi="Times New Roman"/>
          <w:sz w:val="28"/>
          <w:szCs w:val="28"/>
        </w:rPr>
        <w:sym w:font="Symbol" w:char="F02D"/>
      </w:r>
      <w:r w:rsidRPr="0056309B">
        <w:rPr>
          <w:rFonts w:ascii="Times New Roman" w:hAnsi="Times New Roman"/>
          <w:sz w:val="28"/>
          <w:szCs w:val="28"/>
        </w:rPr>
        <w:t>Цинссера. Микробиоло</w:t>
      </w:r>
      <w:r>
        <w:rPr>
          <w:rFonts w:ascii="Times New Roman" w:hAnsi="Times New Roman"/>
          <w:sz w:val="28"/>
          <w:szCs w:val="28"/>
        </w:rPr>
        <w:t>гическая диагностика. Специфиче</w:t>
      </w:r>
      <w:r w:rsidRPr="0056309B">
        <w:rPr>
          <w:rFonts w:ascii="Times New Roman" w:hAnsi="Times New Roman"/>
          <w:sz w:val="28"/>
          <w:szCs w:val="28"/>
        </w:rPr>
        <w:t xml:space="preserve">ская профилактика и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24.</w:t>
      </w:r>
      <w:r w:rsidRPr="0056309B">
        <w:rPr>
          <w:rFonts w:ascii="Times New Roman" w:hAnsi="Times New Roman"/>
          <w:sz w:val="28"/>
          <w:szCs w:val="28"/>
        </w:rPr>
        <w:tab/>
        <w:t>Возбудитель лихорадки Ку. Таксономия и характеристика. Микробиологическая диагностика. Сп</w:t>
      </w:r>
      <w:r>
        <w:rPr>
          <w:rFonts w:ascii="Times New Roman" w:hAnsi="Times New Roman"/>
          <w:sz w:val="28"/>
          <w:szCs w:val="28"/>
        </w:rPr>
        <w:t>ецифическая профилактика и лече</w:t>
      </w:r>
      <w:r w:rsidRPr="0056309B">
        <w:rPr>
          <w:rFonts w:ascii="Times New Roman" w:hAnsi="Times New Roman"/>
          <w:sz w:val="28"/>
          <w:szCs w:val="28"/>
        </w:rPr>
        <w:t xml:space="preserve">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25.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Возбудитель хламидиозов. Таксономия и характеристика. Мик-робиологическая диагностика.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26.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Возбудители легионеллезов. Таксономия и характеристика. Микробиологическая диагностика.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27.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Возбудитель сифилиса. Таксономия и характеристика. Микро-биологическая диагностика.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28.</w:t>
      </w:r>
      <w:r w:rsidRPr="0056309B">
        <w:rPr>
          <w:rFonts w:ascii="Times New Roman" w:hAnsi="Times New Roman"/>
          <w:sz w:val="28"/>
          <w:szCs w:val="28"/>
        </w:rPr>
        <w:tab/>
        <w:t>Возбудитель лептоспирозов. Таксономия и характеристика. Микробиологическая диагностика. Сп</w:t>
      </w:r>
      <w:r>
        <w:rPr>
          <w:rFonts w:ascii="Times New Roman" w:hAnsi="Times New Roman"/>
          <w:sz w:val="28"/>
          <w:szCs w:val="28"/>
        </w:rPr>
        <w:t>ецифическая профилактика и лече</w:t>
      </w:r>
      <w:r w:rsidRPr="0056309B">
        <w:rPr>
          <w:rFonts w:ascii="Times New Roman" w:hAnsi="Times New Roman"/>
          <w:sz w:val="28"/>
          <w:szCs w:val="28"/>
        </w:rPr>
        <w:t xml:space="preserve">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29.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Возбудители возвратных тифов. Таксономия и характеристика. Микробиологическая диагностика.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30.</w:t>
      </w:r>
      <w:r w:rsidRPr="0056309B">
        <w:rPr>
          <w:rFonts w:ascii="Times New Roman" w:hAnsi="Times New Roman"/>
          <w:sz w:val="28"/>
          <w:szCs w:val="28"/>
        </w:rPr>
        <w:tab/>
        <w:t xml:space="preserve">Роль условно-патогенных микроорганизмов в возникновении внутрибольничных инфекций. Клиническая микробиология, ее задачи.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31.</w:t>
      </w:r>
      <w:r w:rsidRPr="0056309B">
        <w:rPr>
          <w:rFonts w:ascii="Times New Roman" w:hAnsi="Times New Roman"/>
          <w:sz w:val="28"/>
          <w:szCs w:val="28"/>
        </w:rPr>
        <w:tab/>
        <w:t xml:space="preserve">Синегнойная палочка. Таксономия и характеристика. Микро-биологическая диагностика и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32.</w:t>
      </w:r>
      <w:r w:rsidRPr="0056309B">
        <w:rPr>
          <w:rFonts w:ascii="Times New Roman" w:hAnsi="Times New Roman"/>
          <w:sz w:val="28"/>
          <w:szCs w:val="28"/>
        </w:rPr>
        <w:tab/>
        <w:t xml:space="preserve">Неспорообразующие анаэробы. Таксономия и характеристика. Микробиологическая диагностика.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33.</w:t>
      </w:r>
      <w:r w:rsidRPr="0056309B">
        <w:rPr>
          <w:rFonts w:ascii="Times New Roman" w:hAnsi="Times New Roman"/>
          <w:sz w:val="28"/>
          <w:szCs w:val="28"/>
        </w:rPr>
        <w:tab/>
        <w:t xml:space="preserve">Классификация грибов. Характеристика. Роль в патологии че-ловека. Лабораторная диагностика.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34.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Возбудители малярии. Таксономия и характеристика. Микро-биологическая диагностика.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35.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Возбудитель токсоплазмоза. Таксономия и характеристика. Микробиологическая диагностика.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36.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Возбудители лейшманиозов. Таксономия и характеристика. Микробиологическая диагностика.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37.</w:t>
      </w:r>
      <w:r w:rsidRPr="0056309B">
        <w:rPr>
          <w:rFonts w:ascii="Times New Roman" w:hAnsi="Times New Roman"/>
          <w:sz w:val="28"/>
          <w:szCs w:val="28"/>
        </w:rPr>
        <w:tab/>
        <w:t xml:space="preserve">Значение открытия Д.И.Ивановского. Этапы развития вирусологии. Роль отечественных ученых в развитии вирусологии.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38.</w:t>
      </w:r>
      <w:r w:rsidRPr="0056309B">
        <w:rPr>
          <w:rFonts w:ascii="Times New Roman" w:hAnsi="Times New Roman"/>
          <w:sz w:val="28"/>
          <w:szCs w:val="28"/>
        </w:rPr>
        <w:tab/>
        <w:t>Возбудители ОРВИ. Таксономия и характеристика. Лабора</w:t>
      </w:r>
      <w:r>
        <w:rPr>
          <w:rFonts w:ascii="Times New Roman" w:hAnsi="Times New Roman"/>
          <w:sz w:val="28"/>
          <w:szCs w:val="28"/>
        </w:rPr>
        <w:t>т</w:t>
      </w:r>
      <w:r w:rsidRPr="0056309B">
        <w:rPr>
          <w:rFonts w:ascii="Times New Roman" w:hAnsi="Times New Roman"/>
          <w:sz w:val="28"/>
          <w:szCs w:val="28"/>
        </w:rPr>
        <w:t xml:space="preserve">орная диагностика. Специфическая профилактика и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39.</w:t>
      </w:r>
      <w:r w:rsidRPr="0056309B">
        <w:rPr>
          <w:rFonts w:ascii="Times New Roman" w:hAnsi="Times New Roman"/>
          <w:sz w:val="28"/>
          <w:szCs w:val="28"/>
        </w:rPr>
        <w:tab/>
        <w:t>Возбудитель гриппа. Таксоно</w:t>
      </w:r>
      <w:r>
        <w:rPr>
          <w:rFonts w:ascii="Times New Roman" w:hAnsi="Times New Roman"/>
          <w:sz w:val="28"/>
          <w:szCs w:val="28"/>
        </w:rPr>
        <w:t>мия и характеристика. Лаборатор</w:t>
      </w:r>
      <w:r w:rsidRPr="0056309B">
        <w:rPr>
          <w:rFonts w:ascii="Times New Roman" w:hAnsi="Times New Roman"/>
          <w:sz w:val="28"/>
          <w:szCs w:val="28"/>
        </w:rPr>
        <w:t xml:space="preserve">ная диагностика. Специфическая профилактика и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40.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Возбудители полиомиелита. Таксономия и характеристика. Ла-бораторная диагностика. Специфическая профилактика.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41.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Возбудители гепатитов А и Е. Таксономия и характеристика. Лабораторная диагностика. Специфическая профилактика.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42.</w:t>
      </w:r>
      <w:r w:rsidRPr="0056309B">
        <w:rPr>
          <w:rFonts w:ascii="Times New Roman" w:hAnsi="Times New Roman"/>
          <w:sz w:val="28"/>
          <w:szCs w:val="28"/>
        </w:rPr>
        <w:tab/>
        <w:t xml:space="preserve">Арбовирусы. Таксономия. Характеристика. Лабораторнаядиаг-ностика заболеваний, вызываемых арбовирусы. Специфическая профи-лактика и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43.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Возбудитель клещевого энцефалита. Таксономия и характерис-тика. Лабораторная диагностика. Специфическая профилактика.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44.</w:t>
      </w:r>
      <w:r w:rsidRPr="0056309B">
        <w:rPr>
          <w:rFonts w:ascii="Times New Roman" w:hAnsi="Times New Roman"/>
          <w:sz w:val="28"/>
          <w:szCs w:val="28"/>
        </w:rPr>
        <w:tab/>
        <w:t>Возбудитель бешенства. Таксономия и характерист</w:t>
      </w:r>
      <w:r>
        <w:rPr>
          <w:rFonts w:ascii="Times New Roman" w:hAnsi="Times New Roman"/>
          <w:sz w:val="28"/>
          <w:szCs w:val="28"/>
        </w:rPr>
        <w:t>ика. Лабо</w:t>
      </w:r>
      <w:r w:rsidRPr="0056309B">
        <w:rPr>
          <w:rFonts w:ascii="Times New Roman" w:hAnsi="Times New Roman"/>
          <w:sz w:val="28"/>
          <w:szCs w:val="28"/>
        </w:rPr>
        <w:t xml:space="preserve">раторная диагностика. Специфическая профилактика.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45.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Возбудитель натуральной оспы. Таксономия и характеристика. Лабораторная диагностика. Специфическая профилактика оспы на со-временном этапе.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46.</w:t>
      </w:r>
      <w:r w:rsidRPr="0056309B">
        <w:rPr>
          <w:rFonts w:ascii="Times New Roman" w:hAnsi="Times New Roman"/>
          <w:sz w:val="28"/>
          <w:szCs w:val="28"/>
        </w:rPr>
        <w:tab/>
        <w:t>Возбудитель краснухи. Таксономия и характерист</w:t>
      </w:r>
      <w:r>
        <w:rPr>
          <w:rFonts w:ascii="Times New Roman" w:hAnsi="Times New Roman"/>
          <w:sz w:val="28"/>
          <w:szCs w:val="28"/>
        </w:rPr>
        <w:t>ика. Лабора</w:t>
      </w:r>
      <w:r w:rsidRPr="0056309B">
        <w:rPr>
          <w:rFonts w:ascii="Times New Roman" w:hAnsi="Times New Roman"/>
          <w:sz w:val="28"/>
          <w:szCs w:val="28"/>
        </w:rPr>
        <w:t xml:space="preserve">торная диагностика. Специфическая профилактика.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47.</w:t>
      </w:r>
      <w:r w:rsidRPr="0056309B">
        <w:rPr>
          <w:rFonts w:ascii="Times New Roman" w:hAnsi="Times New Roman"/>
          <w:sz w:val="28"/>
          <w:szCs w:val="28"/>
        </w:rPr>
        <w:tab/>
        <w:t xml:space="preserve">Вирус кори. Таксономия и характеристика. Лабораторная диаг-ностика. Специфическая профилактика.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48.</w:t>
      </w:r>
      <w:r w:rsidRPr="0056309B">
        <w:rPr>
          <w:rFonts w:ascii="Times New Roman" w:hAnsi="Times New Roman"/>
          <w:sz w:val="28"/>
          <w:szCs w:val="28"/>
        </w:rPr>
        <w:tab/>
        <w:t xml:space="preserve">Герпес-инфекция: таксономия, характеристика возбудителей. Лабораторная диагностика. Специфическая профилактика и лечение.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49.</w:t>
      </w:r>
      <w:r w:rsidRPr="0056309B">
        <w:rPr>
          <w:rFonts w:ascii="Times New Roman" w:hAnsi="Times New Roman"/>
          <w:sz w:val="28"/>
          <w:szCs w:val="28"/>
        </w:rPr>
        <w:tab/>
        <w:t xml:space="preserve">Возбудители гепатитов В, С, D. Таксономия и характеристика. Носительство. Лабораторная диагностика. Специфическая профилактика.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50.</w:t>
      </w:r>
      <w:r w:rsidRPr="0056309B">
        <w:rPr>
          <w:rFonts w:ascii="Times New Roman" w:hAnsi="Times New Roman"/>
          <w:sz w:val="28"/>
          <w:szCs w:val="28"/>
        </w:rPr>
        <w:tab/>
        <w:t xml:space="preserve">ВИЧ-инфекция. Таксономия, характеристика возбудителей. Лабораторная диагностика, профилактика.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51.</w:t>
      </w:r>
      <w:r w:rsidRPr="0056309B">
        <w:rPr>
          <w:rFonts w:ascii="Times New Roman" w:hAnsi="Times New Roman"/>
          <w:sz w:val="28"/>
          <w:szCs w:val="28"/>
        </w:rPr>
        <w:tab/>
        <w:t xml:space="preserve">Классификация и характеристика онкогенных вирусов.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09B">
        <w:rPr>
          <w:rFonts w:ascii="Times New Roman" w:hAnsi="Times New Roman"/>
          <w:b/>
          <w:sz w:val="28"/>
          <w:szCs w:val="28"/>
        </w:rPr>
        <w:t xml:space="preserve">САНИТАРНАЯ МИКРОБИОЛОГИЯ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1.</w:t>
      </w:r>
      <w:r w:rsidRPr="0056309B">
        <w:rPr>
          <w:rFonts w:ascii="Times New Roman" w:hAnsi="Times New Roman"/>
          <w:sz w:val="28"/>
          <w:szCs w:val="28"/>
        </w:rPr>
        <w:tab/>
        <w:t xml:space="preserve">Учение о санитарно-показательных микроорганизмах.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2.</w:t>
      </w:r>
      <w:r w:rsidRPr="0056309B">
        <w:rPr>
          <w:rFonts w:ascii="Times New Roman" w:hAnsi="Times New Roman"/>
          <w:sz w:val="28"/>
          <w:szCs w:val="28"/>
        </w:rPr>
        <w:tab/>
        <w:t xml:space="preserve">Микрофлора воздуха и методы ее исследования.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3.</w:t>
      </w:r>
      <w:r w:rsidRPr="0056309B">
        <w:rPr>
          <w:rFonts w:ascii="Times New Roman" w:hAnsi="Times New Roman"/>
          <w:sz w:val="28"/>
          <w:szCs w:val="28"/>
        </w:rPr>
        <w:tab/>
        <w:t xml:space="preserve">Патогенные микробы в воздухе, механизмы распространения   и пути передачи инфекции.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4.</w:t>
      </w:r>
      <w:r w:rsidRPr="0056309B">
        <w:rPr>
          <w:rFonts w:ascii="Times New Roman" w:hAnsi="Times New Roman"/>
          <w:sz w:val="28"/>
          <w:szCs w:val="28"/>
        </w:rPr>
        <w:tab/>
        <w:t xml:space="preserve">Санитарно-показательные микроорганизмы воздуха.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5.</w:t>
      </w:r>
      <w:r w:rsidRPr="0056309B">
        <w:rPr>
          <w:rFonts w:ascii="Times New Roman" w:hAnsi="Times New Roman"/>
          <w:sz w:val="28"/>
          <w:szCs w:val="28"/>
        </w:rPr>
        <w:tab/>
        <w:t xml:space="preserve">Санитарно-бактериологическое исследование воздуха. Методы, аппаратура.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6.</w:t>
      </w:r>
      <w:r w:rsidRPr="0056309B">
        <w:rPr>
          <w:rFonts w:ascii="Times New Roman" w:hAnsi="Times New Roman"/>
          <w:sz w:val="28"/>
          <w:szCs w:val="28"/>
        </w:rPr>
        <w:tab/>
        <w:t>Микрофлора воды. Факторы, влияющие на кол</w:t>
      </w:r>
      <w:r>
        <w:rPr>
          <w:rFonts w:ascii="Times New Roman" w:hAnsi="Times New Roman"/>
          <w:sz w:val="28"/>
          <w:szCs w:val="28"/>
        </w:rPr>
        <w:t>ичество микро</w:t>
      </w:r>
      <w:r w:rsidRPr="0056309B">
        <w:rPr>
          <w:rFonts w:ascii="Times New Roman" w:hAnsi="Times New Roman"/>
          <w:sz w:val="28"/>
          <w:szCs w:val="28"/>
        </w:rPr>
        <w:t xml:space="preserve">бов в воде.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7.</w:t>
      </w:r>
      <w:r w:rsidRPr="0056309B">
        <w:rPr>
          <w:rFonts w:ascii="Times New Roman" w:hAnsi="Times New Roman"/>
          <w:sz w:val="28"/>
          <w:szCs w:val="28"/>
        </w:rPr>
        <w:tab/>
        <w:t xml:space="preserve">Методы санитарно-бактериологического исследования воды.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8.</w:t>
      </w:r>
      <w:r w:rsidRPr="0056309B">
        <w:rPr>
          <w:rFonts w:ascii="Times New Roman" w:hAnsi="Times New Roman"/>
          <w:sz w:val="28"/>
          <w:szCs w:val="28"/>
        </w:rPr>
        <w:tab/>
        <w:t xml:space="preserve">Показатели качества воды: микробное число, коли-титр, коли-индекс.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9.</w:t>
      </w:r>
      <w:r w:rsidRPr="0056309B">
        <w:rPr>
          <w:rFonts w:ascii="Times New Roman" w:hAnsi="Times New Roman"/>
          <w:sz w:val="28"/>
          <w:szCs w:val="28"/>
        </w:rPr>
        <w:tab/>
        <w:t xml:space="preserve">Определение коли-титра воды бродильным методом.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10.</w:t>
      </w:r>
      <w:r w:rsidRPr="0056309B">
        <w:rPr>
          <w:rFonts w:ascii="Times New Roman" w:hAnsi="Times New Roman"/>
          <w:sz w:val="28"/>
          <w:szCs w:val="28"/>
        </w:rPr>
        <w:tab/>
        <w:t xml:space="preserve">Исследование питьевой воды на присутствие возбудителей брюшного тифа, холеры и лептоспирозов.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11.</w:t>
      </w:r>
      <w:r w:rsidRPr="0056309B">
        <w:rPr>
          <w:rFonts w:ascii="Times New Roman" w:hAnsi="Times New Roman"/>
          <w:sz w:val="28"/>
          <w:szCs w:val="28"/>
        </w:rPr>
        <w:tab/>
        <w:t xml:space="preserve">Микрофлора почвы. Факторы, влияющие на количественный   и видовой состав микробов почвы.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12.</w:t>
      </w:r>
      <w:r w:rsidRPr="0056309B">
        <w:rPr>
          <w:rFonts w:ascii="Times New Roman" w:hAnsi="Times New Roman"/>
          <w:sz w:val="28"/>
          <w:szCs w:val="28"/>
        </w:rPr>
        <w:tab/>
        <w:t xml:space="preserve">Почва как фактор передачи инфекционных болезней.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13.</w:t>
      </w:r>
      <w:r w:rsidRPr="0056309B">
        <w:rPr>
          <w:rFonts w:ascii="Times New Roman" w:hAnsi="Times New Roman"/>
          <w:sz w:val="28"/>
          <w:szCs w:val="28"/>
        </w:rPr>
        <w:tab/>
        <w:t>Санитарно-микробиологическое исследование почвы. Ми</w:t>
      </w:r>
      <w:r>
        <w:rPr>
          <w:rFonts w:ascii="Times New Roman" w:hAnsi="Times New Roman"/>
          <w:sz w:val="28"/>
          <w:szCs w:val="28"/>
        </w:rPr>
        <w:t>кроб</w:t>
      </w:r>
      <w:r w:rsidRPr="0056309B">
        <w:rPr>
          <w:rFonts w:ascii="Times New Roman" w:hAnsi="Times New Roman"/>
          <w:sz w:val="28"/>
          <w:szCs w:val="28"/>
        </w:rPr>
        <w:t xml:space="preserve">ное число, коли-титр, перфрингенс-титр почвы.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14.</w:t>
      </w:r>
      <w:r w:rsidRPr="0056309B">
        <w:rPr>
          <w:rFonts w:ascii="Times New Roman" w:hAnsi="Times New Roman"/>
          <w:sz w:val="28"/>
          <w:szCs w:val="28"/>
        </w:rPr>
        <w:tab/>
        <w:t xml:space="preserve">Санитарно-бактериологическое исследование предметов окру-жающей среды. Исследование смывов с рук, инвентаря, оборудования.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15.</w:t>
      </w:r>
      <w:r w:rsidRPr="0056309B">
        <w:rPr>
          <w:rFonts w:ascii="Times New Roman" w:hAnsi="Times New Roman"/>
          <w:sz w:val="28"/>
          <w:szCs w:val="28"/>
        </w:rPr>
        <w:tab/>
        <w:t xml:space="preserve">Контроль перевязочного и хирургического материала на сте-рильность.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16.</w:t>
      </w:r>
      <w:r w:rsidRPr="0056309B">
        <w:rPr>
          <w:rFonts w:ascii="Times New Roman" w:hAnsi="Times New Roman"/>
          <w:sz w:val="28"/>
          <w:szCs w:val="28"/>
        </w:rPr>
        <w:tab/>
        <w:t xml:space="preserve">Значение условно-патогенных микробов в этиологии пищевых токсикоинфекций.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17.</w:t>
      </w:r>
      <w:r w:rsidRPr="0056309B">
        <w:rPr>
          <w:rFonts w:ascii="Times New Roman" w:hAnsi="Times New Roman"/>
          <w:sz w:val="28"/>
          <w:szCs w:val="28"/>
        </w:rPr>
        <w:tab/>
        <w:t xml:space="preserve">Санитарно-микробиологическое исследование при пищевых токсикоинфекциях и бактериальных токсикозах.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18.</w:t>
      </w:r>
      <w:r w:rsidRPr="0056309B">
        <w:rPr>
          <w:rFonts w:ascii="Times New Roman" w:hAnsi="Times New Roman"/>
          <w:sz w:val="28"/>
          <w:szCs w:val="28"/>
        </w:rPr>
        <w:tab/>
        <w:t>Санитарно-микробиологи</w:t>
      </w:r>
      <w:r>
        <w:rPr>
          <w:rFonts w:ascii="Times New Roman" w:hAnsi="Times New Roman"/>
          <w:sz w:val="28"/>
          <w:szCs w:val="28"/>
        </w:rPr>
        <w:t>ческое исследование пищевых про</w:t>
      </w:r>
      <w:r w:rsidRPr="0056309B">
        <w:rPr>
          <w:rFonts w:ascii="Times New Roman" w:hAnsi="Times New Roman"/>
          <w:sz w:val="28"/>
          <w:szCs w:val="28"/>
        </w:rPr>
        <w:t xml:space="preserve">дуктов.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19.</w:t>
      </w:r>
      <w:r w:rsidRPr="0056309B">
        <w:rPr>
          <w:rFonts w:ascii="Times New Roman" w:hAnsi="Times New Roman"/>
          <w:sz w:val="28"/>
          <w:szCs w:val="28"/>
        </w:rPr>
        <w:tab/>
        <w:t>Санитарно-бактериологичес</w:t>
      </w:r>
      <w:r>
        <w:rPr>
          <w:rFonts w:ascii="Times New Roman" w:hAnsi="Times New Roman"/>
          <w:sz w:val="28"/>
          <w:szCs w:val="28"/>
        </w:rPr>
        <w:t>кое исследование молока и молоч</w:t>
      </w:r>
      <w:r w:rsidRPr="0056309B">
        <w:rPr>
          <w:rFonts w:ascii="Times New Roman" w:hAnsi="Times New Roman"/>
          <w:sz w:val="28"/>
          <w:szCs w:val="28"/>
        </w:rPr>
        <w:t xml:space="preserve">ных продуктов. </w:t>
      </w:r>
    </w:p>
    <w:p w:rsidR="00B011F2" w:rsidRPr="0056309B" w:rsidRDefault="00B011F2" w:rsidP="0056309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20.</w:t>
      </w:r>
      <w:r w:rsidRPr="0056309B">
        <w:rPr>
          <w:rFonts w:ascii="Times New Roman" w:hAnsi="Times New Roman"/>
          <w:sz w:val="28"/>
          <w:szCs w:val="28"/>
        </w:rPr>
        <w:tab/>
        <w:t xml:space="preserve">Санитарно-бактериологическое исследование мяса и мясных продуктов. </w:t>
      </w:r>
    </w:p>
    <w:p w:rsidR="00B011F2" w:rsidRPr="0056309B" w:rsidRDefault="00B011F2" w:rsidP="002930D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21.</w:t>
      </w:r>
      <w:r w:rsidRPr="0056309B">
        <w:rPr>
          <w:rFonts w:ascii="Times New Roman" w:hAnsi="Times New Roman"/>
          <w:sz w:val="28"/>
          <w:szCs w:val="28"/>
        </w:rPr>
        <w:tab/>
        <w:t xml:space="preserve">Вирусы, циркулирующие в сточной воде, методы индикации. </w:t>
      </w:r>
    </w:p>
    <w:p w:rsidR="00B011F2" w:rsidRDefault="00B011F2" w:rsidP="002930D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309B">
        <w:rPr>
          <w:rFonts w:ascii="Times New Roman" w:hAnsi="Times New Roman"/>
          <w:sz w:val="28"/>
          <w:szCs w:val="28"/>
        </w:rPr>
        <w:t>22.</w:t>
      </w:r>
      <w:r w:rsidRPr="0056309B">
        <w:rPr>
          <w:rFonts w:ascii="Times New Roman" w:hAnsi="Times New Roman"/>
          <w:sz w:val="28"/>
          <w:szCs w:val="28"/>
        </w:rPr>
        <w:tab/>
        <w:t xml:space="preserve">Роль воздушной среды в распространении вирусных заболева-ний, методы отбора воздуха и индикация вирусов. </w:t>
      </w:r>
    </w:p>
    <w:p w:rsidR="00B011F2" w:rsidRPr="0056309B" w:rsidRDefault="00B011F2" w:rsidP="002930D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011F2" w:rsidRDefault="00B011F2" w:rsidP="00904F09">
      <w:pPr>
        <w:pStyle w:val="BodyTextIndent"/>
        <w:suppressLineNumbers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 w:rsidR="00B011F2" w:rsidRPr="002930D0" w:rsidRDefault="00B011F2" w:rsidP="002930D0">
      <w:pPr>
        <w:pStyle w:val="BodyTextIndent"/>
        <w:suppressLineNumbers/>
        <w:spacing w:after="0"/>
        <w:ind w:firstLine="709"/>
        <w:jc w:val="both"/>
        <w:rPr>
          <w:b/>
          <w:sz w:val="28"/>
          <w:szCs w:val="28"/>
        </w:rPr>
      </w:pPr>
      <w:r w:rsidRPr="002930D0">
        <w:rPr>
          <w:b/>
          <w:sz w:val="28"/>
          <w:szCs w:val="28"/>
        </w:rPr>
        <w:t>Основная литература</w:t>
      </w:r>
    </w:p>
    <w:p w:rsidR="00B011F2" w:rsidRPr="002930D0" w:rsidRDefault="00B011F2" w:rsidP="002930D0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Коротяев А.И., С.А.Бабичев Медицинская микробиология, иммунология и вирусология.-СПб.-«Специальная литература».-201</w:t>
      </w:r>
      <w:r>
        <w:rPr>
          <w:rFonts w:ascii="Times New Roman" w:hAnsi="Times New Roman"/>
          <w:sz w:val="28"/>
          <w:szCs w:val="28"/>
        </w:rPr>
        <w:t>4</w:t>
      </w:r>
      <w:r w:rsidRPr="002930D0">
        <w:rPr>
          <w:rFonts w:ascii="Times New Roman" w:hAnsi="Times New Roman"/>
          <w:sz w:val="28"/>
          <w:szCs w:val="28"/>
        </w:rPr>
        <w:t>. (</w:t>
      </w:r>
      <w:r w:rsidRPr="002930D0">
        <w:rPr>
          <w:rFonts w:ascii="Times New Roman" w:hAnsi="Times New Roman"/>
          <w:sz w:val="28"/>
          <w:szCs w:val="28"/>
          <w:lang w:val="en-US"/>
        </w:rPr>
        <w:t>knigafund</w:t>
      </w:r>
      <w:r w:rsidRPr="002930D0">
        <w:rPr>
          <w:rFonts w:ascii="Times New Roman" w:hAnsi="Times New Roman"/>
          <w:sz w:val="28"/>
          <w:szCs w:val="28"/>
        </w:rPr>
        <w:t>.</w:t>
      </w:r>
      <w:r w:rsidRPr="002930D0">
        <w:rPr>
          <w:rFonts w:ascii="Times New Roman" w:hAnsi="Times New Roman"/>
          <w:sz w:val="28"/>
          <w:szCs w:val="28"/>
          <w:lang w:val="en-US"/>
        </w:rPr>
        <w:t>ru</w:t>
      </w:r>
      <w:r w:rsidRPr="002930D0">
        <w:rPr>
          <w:rFonts w:ascii="Times New Roman" w:hAnsi="Times New Roman"/>
          <w:sz w:val="28"/>
          <w:szCs w:val="28"/>
        </w:rPr>
        <w:t>)</w:t>
      </w:r>
    </w:p>
    <w:p w:rsidR="00B011F2" w:rsidRPr="002930D0" w:rsidRDefault="00B011F2" w:rsidP="002930D0">
      <w:pPr>
        <w:pStyle w:val="BodyTextIndent"/>
        <w:numPr>
          <w:ilvl w:val="0"/>
          <w:numId w:val="5"/>
        </w:numPr>
        <w:suppressLineNumbers/>
        <w:spacing w:after="0"/>
        <w:jc w:val="both"/>
        <w:rPr>
          <w:sz w:val="28"/>
          <w:szCs w:val="28"/>
        </w:rPr>
      </w:pPr>
      <w:r w:rsidRPr="002930D0">
        <w:rPr>
          <w:sz w:val="28"/>
          <w:szCs w:val="28"/>
        </w:rPr>
        <w:t>Блиева Л.З. Особенности РНК-вирусных и ДНК-вирусных инфекций.-Нальчик-2011.-35с.</w:t>
      </w:r>
    </w:p>
    <w:p w:rsidR="00B011F2" w:rsidRPr="002930D0" w:rsidRDefault="00B011F2" w:rsidP="002930D0">
      <w:pPr>
        <w:pStyle w:val="BodyTextIndent"/>
        <w:numPr>
          <w:ilvl w:val="0"/>
          <w:numId w:val="5"/>
        </w:numPr>
        <w:suppressLineNumbers/>
        <w:spacing w:after="0"/>
        <w:jc w:val="both"/>
        <w:rPr>
          <w:sz w:val="28"/>
          <w:szCs w:val="28"/>
        </w:rPr>
      </w:pPr>
      <w:r w:rsidRPr="002930D0">
        <w:rPr>
          <w:sz w:val="28"/>
          <w:szCs w:val="28"/>
        </w:rPr>
        <w:t>Медицинская микробиология, вирусологи и иммунология в 2 томах. Под редакцией В.В.Зверева, М.Н. Бойченко.-2013.-448/480с. (</w:t>
      </w:r>
      <w:r w:rsidRPr="002930D0">
        <w:rPr>
          <w:sz w:val="28"/>
          <w:szCs w:val="28"/>
          <w:lang w:val="en-US"/>
        </w:rPr>
        <w:t>www.studmedlib.ru)</w:t>
      </w:r>
    </w:p>
    <w:p w:rsidR="00B011F2" w:rsidRPr="002930D0" w:rsidRDefault="00B011F2" w:rsidP="002930D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B011F2" w:rsidRPr="002930D0" w:rsidRDefault="00B011F2" w:rsidP="002930D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1. Медицинская вирусология. Учебное пособие под редакцией Королюка А.М.СПб.ЭЛБИ-СПб.-2002.</w:t>
      </w:r>
    </w:p>
    <w:p w:rsidR="00B011F2" w:rsidRPr="002930D0" w:rsidRDefault="00B011F2" w:rsidP="002930D0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Медицинская микробиология. Учебное пособие.под редакцией Королюка А.М.СПб.ЭЛБИ-СПб.-2002.</w:t>
      </w:r>
    </w:p>
    <w:p w:rsidR="00B011F2" w:rsidRPr="002930D0" w:rsidRDefault="00B011F2" w:rsidP="002930D0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Микробиологическая диагностика инфекционных заболеваний. Под редакцией Красноженова Е.П.-Ростов-на-Дону.-2006.-340с.</w:t>
      </w:r>
    </w:p>
    <w:p w:rsidR="00B011F2" w:rsidRPr="002930D0" w:rsidRDefault="00B011F2" w:rsidP="002930D0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 xml:space="preserve">Зеленова Е.Г., Заславская М.И. и др. Микрофора полости рта:норма и патология. НГМА.Ниж.Новгород.-2004. </w:t>
      </w:r>
    </w:p>
    <w:p w:rsidR="00B011F2" w:rsidRPr="002930D0" w:rsidRDefault="00B011F2" w:rsidP="002930D0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Хаитов Р.М. Иммунология.-ГЭОТАР-Медиа.-2006.</w:t>
      </w:r>
    </w:p>
    <w:p w:rsidR="00B011F2" w:rsidRPr="002930D0" w:rsidRDefault="00B011F2" w:rsidP="002930D0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Дранник Г.Н. Клиническая иммунология и аллергология.-М.МИА-2003.</w:t>
      </w:r>
    </w:p>
    <w:p w:rsidR="00B011F2" w:rsidRPr="002930D0" w:rsidRDefault="00B011F2" w:rsidP="002930D0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Акинин О.В., Хараева З.Ф. Тестовые-ситуационные  задачи по частной микробиологии.-Нальчик.-2000.</w:t>
      </w:r>
    </w:p>
    <w:p w:rsidR="00B011F2" w:rsidRPr="002930D0" w:rsidRDefault="00B011F2" w:rsidP="002930D0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Габрилович И.М., Хараева З.Ф., Блиева Л.З. Общая микробиология. Лабораторный практикум.-Нальчик-2005.-55с.</w:t>
      </w:r>
    </w:p>
    <w:p w:rsidR="00B011F2" w:rsidRPr="002930D0" w:rsidRDefault="00B011F2" w:rsidP="002930D0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Габрилович И.М., Хараева З.Ф., Хакешева Т.А. Иммунологические реакции в бактериологической диагностике. -Нальчик.-2000.</w:t>
      </w:r>
    </w:p>
    <w:p w:rsidR="00B011F2" w:rsidRPr="002930D0" w:rsidRDefault="00B011F2" w:rsidP="002930D0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Габрилович И.М.,   Хараева З.Ф., Блиева Л.З.,Хакешева Т.А..   Лабораторный   практикум по  частной медицинской микробиологии. Нальчик, 2008.-110с.</w:t>
      </w:r>
    </w:p>
    <w:p w:rsidR="00B011F2" w:rsidRPr="002930D0" w:rsidRDefault="00B011F2" w:rsidP="002930D0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Хараева З.Ф. Тестовые-ситуационные задачи по частной микробиологии.-Нальчик -2000.-28с.</w:t>
      </w:r>
    </w:p>
    <w:p w:rsidR="00B011F2" w:rsidRPr="002930D0" w:rsidRDefault="00B011F2" w:rsidP="002930D0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Хараева З.Ф. Методы вирусологических исследований.-Нальчик -2006.-30с.</w:t>
      </w:r>
    </w:p>
    <w:p w:rsidR="00B011F2" w:rsidRPr="002930D0" w:rsidRDefault="00B011F2" w:rsidP="002930D0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Медицинская микробиология. Под редакцией В.И.Покровского.-ГЭОТАР.-2001.</w:t>
      </w:r>
    </w:p>
    <w:p w:rsidR="00B011F2" w:rsidRPr="002930D0" w:rsidRDefault="00B011F2" w:rsidP="002930D0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Медицинская микробиология. Под редакцией Воробьева А.А..-М.-Медицина.-2006.</w:t>
      </w:r>
    </w:p>
    <w:p w:rsidR="00B011F2" w:rsidRPr="002930D0" w:rsidRDefault="00B011F2" w:rsidP="002930D0">
      <w:pPr>
        <w:keepLines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Аккизова Ф.И., Чернышова Л.В., Хараева З.Ф. Основные принципы антимикробной химиотерапии.-Нальчик.-2004.-25с.</w:t>
      </w:r>
    </w:p>
    <w:p w:rsidR="00B011F2" w:rsidRPr="002930D0" w:rsidRDefault="00B011F2" w:rsidP="002930D0">
      <w:pPr>
        <w:keepLines/>
        <w:numPr>
          <w:ilvl w:val="0"/>
          <w:numId w:val="3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Владимиров Ю.А., Азизова О.А., Деев А.И., Козлов А.В., Осипов А.Н., Рощупкин Д.И. Свободные радикалы в живых системах//ВИНИТИ.Серия: Биофизика.-М.-2001.-249с.</w:t>
      </w:r>
    </w:p>
    <w:p w:rsidR="00B011F2" w:rsidRPr="002930D0" w:rsidRDefault="00B011F2" w:rsidP="002930D0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Дранник Г.Н. Клиническая иммунология и аллергология.-М., 2003 -602с.</w:t>
      </w:r>
    </w:p>
    <w:p w:rsidR="00B011F2" w:rsidRPr="002930D0" w:rsidRDefault="00B011F2" w:rsidP="002930D0">
      <w:pPr>
        <w:keepLines/>
        <w:numPr>
          <w:ilvl w:val="0"/>
          <w:numId w:val="3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Земсков В.М., Караулов А.В., Земсков В.М. Комбинированная иммунокоррекция/М.-Наука.-2004.-С.</w:t>
      </w:r>
    </w:p>
    <w:p w:rsidR="00B011F2" w:rsidRPr="002930D0" w:rsidRDefault="00B011F2" w:rsidP="002930D0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Йегер А. Клиническая аллергология и иммунология.-в 3 томах.-М.Мир.-2001.</w:t>
      </w:r>
    </w:p>
    <w:p w:rsidR="00B011F2" w:rsidRPr="002930D0" w:rsidRDefault="00B011F2" w:rsidP="002930D0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ЙоргенсенДж.Х. Микробиологический справочник для клиницистов.-М.,2006.-220с.</w:t>
      </w:r>
    </w:p>
    <w:p w:rsidR="00B011F2" w:rsidRPr="002930D0" w:rsidRDefault="00B011F2" w:rsidP="002930D0">
      <w:pPr>
        <w:keepLines/>
        <w:numPr>
          <w:ilvl w:val="0"/>
          <w:numId w:val="3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Коротяев А.И., Бабичев С.А. Медицинская микробиология, вирусология и иммунология.-Спб.-1999.</w:t>
      </w:r>
    </w:p>
    <w:p w:rsidR="00B011F2" w:rsidRPr="002930D0" w:rsidRDefault="00B011F2" w:rsidP="002930D0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Красильников  А.П.  Микробиологический  словарь-справочник.  Минск, 1999.</w:t>
      </w:r>
    </w:p>
    <w:p w:rsidR="00B011F2" w:rsidRPr="002930D0" w:rsidRDefault="00B011F2" w:rsidP="002930D0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Москалев А.В., Сбойчаков В.Б. Инфекционная иммунология.-СПб-2006-171с.</w:t>
      </w:r>
    </w:p>
    <w:p w:rsidR="00B011F2" w:rsidRPr="002930D0" w:rsidRDefault="00B011F2" w:rsidP="002930D0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Ройт А. Иммунология .-М.Мир.-2007.</w:t>
      </w:r>
    </w:p>
    <w:p w:rsidR="00B011F2" w:rsidRDefault="00B011F2" w:rsidP="002930D0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Хараева З.Ф. Иммуноцитокины в регуляции радикалпродуцирующей способности нейтрофилов.- Нальчик.-2004.-35с.</w:t>
      </w:r>
    </w:p>
    <w:p w:rsidR="00B011F2" w:rsidRPr="002930D0" w:rsidRDefault="00B011F2" w:rsidP="00904F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B011F2" w:rsidRPr="00AB5FEB" w:rsidRDefault="00B011F2" w:rsidP="002930D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0D0">
        <w:rPr>
          <w:rFonts w:ascii="Times New Roman" w:hAnsi="Times New Roman"/>
          <w:b/>
          <w:sz w:val="28"/>
          <w:szCs w:val="28"/>
        </w:rPr>
        <w:t>Интернет</w:t>
      </w:r>
      <w:r w:rsidRPr="00AB5FEB">
        <w:rPr>
          <w:rFonts w:ascii="Times New Roman" w:hAnsi="Times New Roman"/>
          <w:b/>
          <w:sz w:val="28"/>
          <w:szCs w:val="28"/>
        </w:rPr>
        <w:t>-</w:t>
      </w:r>
      <w:r w:rsidRPr="002930D0">
        <w:rPr>
          <w:rFonts w:ascii="Times New Roman" w:hAnsi="Times New Roman"/>
          <w:b/>
          <w:sz w:val="28"/>
          <w:szCs w:val="28"/>
        </w:rPr>
        <w:t>ресурсы</w:t>
      </w:r>
    </w:p>
    <w:p w:rsidR="00B011F2" w:rsidRPr="00AB5FEB" w:rsidRDefault="00B011F2" w:rsidP="002930D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5" w:history="1"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AB5FEB">
          <w:rPr>
            <w:rStyle w:val="Hyperlink"/>
            <w:rFonts w:ascii="Times New Roman" w:hAnsi="Times New Roman"/>
            <w:b/>
            <w:sz w:val="28"/>
            <w:szCs w:val="28"/>
          </w:rPr>
          <w:t>://</w:t>
        </w:r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AB5FEB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runfo</w:t>
        </w:r>
        <w:r w:rsidRPr="00AB5FEB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ru</w:t>
        </w:r>
        <w:r w:rsidRPr="00AB5FEB">
          <w:rPr>
            <w:rStyle w:val="Hyperlink"/>
            <w:rFonts w:ascii="Times New Roman" w:hAnsi="Times New Roman"/>
            <w:b/>
            <w:sz w:val="28"/>
            <w:szCs w:val="28"/>
          </w:rPr>
          <w:t>/</w:t>
        </w:r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studmedlib</w:t>
        </w:r>
        <w:r w:rsidRPr="00AB5FEB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B011F2" w:rsidRPr="00AB5FEB" w:rsidRDefault="00B011F2" w:rsidP="002930D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AB5FEB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blackwellmedstudent</w:t>
        </w:r>
        <w:r w:rsidRPr="00AB5FEB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</w:p>
    <w:p w:rsidR="00B011F2" w:rsidRPr="00AB5FEB" w:rsidRDefault="00B011F2" w:rsidP="002930D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7" w:history="1"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AB5FEB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medmaster</w:t>
        </w:r>
        <w:r w:rsidRPr="00AB5FEB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net</w:t>
        </w:r>
      </w:hyperlink>
    </w:p>
    <w:p w:rsidR="00B011F2" w:rsidRPr="00AB5FEB" w:rsidRDefault="00B011F2" w:rsidP="002930D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8" w:history="1"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AB5FEB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awl</w:t>
        </w:r>
        <w:r w:rsidRPr="00AB5FEB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com</w:t>
        </w:r>
        <w:r w:rsidRPr="00AB5FEB">
          <w:rPr>
            <w:rStyle w:val="Hyperlink"/>
            <w:rFonts w:ascii="Times New Roman" w:hAnsi="Times New Roman"/>
            <w:b/>
            <w:sz w:val="28"/>
            <w:szCs w:val="28"/>
          </w:rPr>
          <w:t>/</w:t>
        </w:r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bc</w:t>
        </w:r>
      </w:hyperlink>
    </w:p>
    <w:p w:rsidR="00B011F2" w:rsidRPr="00AB5FEB" w:rsidRDefault="00B011F2" w:rsidP="002930D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AB5FEB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medagency</w:t>
        </w:r>
        <w:r w:rsidRPr="00AB5FEB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B011F2" w:rsidRPr="00AB5FEB" w:rsidRDefault="00B011F2" w:rsidP="002930D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10" w:history="1"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AB5FEB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naukaspb</w:t>
        </w:r>
        <w:r w:rsidRPr="00AB5FEB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spb</w:t>
        </w:r>
        <w:r w:rsidRPr="00AB5FEB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B011F2" w:rsidRDefault="00B011F2" w:rsidP="002930D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/>
          <w:b/>
          <w:sz w:val="28"/>
          <w:szCs w:val="28"/>
        </w:rPr>
      </w:pPr>
      <w:hyperlink r:id="rId11" w:history="1"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AB5FEB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cytokines</w:t>
        </w:r>
        <w:r w:rsidRPr="00AB5FEB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2930D0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B011F2" w:rsidRPr="00904F09" w:rsidRDefault="00B011F2" w:rsidP="002930D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11F2" w:rsidRPr="002930D0" w:rsidRDefault="00B011F2" w:rsidP="002930D0">
      <w:pPr>
        <w:pStyle w:val="BodyTextIndent"/>
        <w:suppressLineNumbers/>
        <w:spacing w:after="0"/>
        <w:ind w:firstLine="709"/>
        <w:jc w:val="both"/>
        <w:rPr>
          <w:b/>
          <w:sz w:val="28"/>
          <w:szCs w:val="28"/>
        </w:rPr>
      </w:pPr>
      <w:r w:rsidRPr="002930D0">
        <w:rPr>
          <w:b/>
          <w:sz w:val="28"/>
          <w:szCs w:val="28"/>
        </w:rPr>
        <w:t>Методические указания к лабораторным занятиям</w:t>
      </w:r>
    </w:p>
    <w:p w:rsidR="00B011F2" w:rsidRPr="002930D0" w:rsidRDefault="00B011F2" w:rsidP="002930D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Габрилович И.М., Хараева З.Ф., Блиева Л.З. Общая микробиология.   Лабораторный практикум.-Нальчик-2005.-55с.</w:t>
      </w:r>
    </w:p>
    <w:p w:rsidR="00B011F2" w:rsidRPr="002930D0" w:rsidRDefault="00B011F2" w:rsidP="002930D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Габрилович И.М.,   Хараева З.Ф., Блиева Л.З.,Хакешева Т.А..   Лабораторный   практикум по  частной медицинской микробиологии. Нальчик, 2008.-110с.</w:t>
      </w:r>
    </w:p>
    <w:p w:rsidR="00B011F2" w:rsidRPr="002930D0" w:rsidRDefault="00B011F2" w:rsidP="002930D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0D0">
        <w:rPr>
          <w:rFonts w:ascii="Times New Roman" w:hAnsi="Times New Roman"/>
          <w:sz w:val="28"/>
          <w:szCs w:val="28"/>
        </w:rPr>
        <w:t>Хараева З.Ф. Тестовые-ситуационные задачи по частной микробиологии.-Нальчик -2000.-28с.</w:t>
      </w:r>
    </w:p>
    <w:p w:rsidR="00B011F2" w:rsidRPr="002930D0" w:rsidRDefault="00B011F2" w:rsidP="002930D0">
      <w:pPr>
        <w:pStyle w:val="BodyTextIndent"/>
        <w:numPr>
          <w:ilvl w:val="0"/>
          <w:numId w:val="4"/>
        </w:numPr>
        <w:suppressLineNumbers/>
        <w:spacing w:after="0"/>
        <w:jc w:val="both"/>
        <w:rPr>
          <w:b/>
          <w:sz w:val="28"/>
          <w:szCs w:val="28"/>
        </w:rPr>
      </w:pPr>
      <w:r w:rsidRPr="002930D0">
        <w:rPr>
          <w:sz w:val="28"/>
          <w:szCs w:val="28"/>
        </w:rPr>
        <w:t>Хараева З.Ф. Методы вирусологических исследований.-Нальчик -2006.- 30с.</w:t>
      </w:r>
    </w:p>
    <w:p w:rsidR="00B011F2" w:rsidRPr="002930D0" w:rsidRDefault="00B011F2" w:rsidP="002930D0">
      <w:pPr>
        <w:pStyle w:val="BodyTextIndent"/>
        <w:numPr>
          <w:ilvl w:val="0"/>
          <w:numId w:val="4"/>
        </w:numPr>
        <w:suppressLineNumbers/>
        <w:spacing w:after="0"/>
        <w:jc w:val="both"/>
        <w:rPr>
          <w:sz w:val="28"/>
          <w:szCs w:val="28"/>
        </w:rPr>
      </w:pPr>
      <w:r w:rsidRPr="002930D0">
        <w:rPr>
          <w:sz w:val="28"/>
          <w:szCs w:val="28"/>
        </w:rPr>
        <w:t>Блиева Л.З. Особенности РНК-вирусных и ДНК-вирусных инфекций.-Нальчик-2011.-35с.</w:t>
      </w:r>
    </w:p>
    <w:sectPr w:rsidR="00B011F2" w:rsidRPr="002930D0" w:rsidSect="00C5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11D9"/>
    <w:multiLevelType w:val="hybridMultilevel"/>
    <w:tmpl w:val="ABA4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3755D"/>
    <w:multiLevelType w:val="hybridMultilevel"/>
    <w:tmpl w:val="B0809C12"/>
    <w:lvl w:ilvl="0" w:tplc="10141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731D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BBA48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4A60904"/>
    <w:multiLevelType w:val="singleLevel"/>
    <w:tmpl w:val="2954C6C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09B"/>
    <w:rsid w:val="000209B5"/>
    <w:rsid w:val="00083D4A"/>
    <w:rsid w:val="00103F60"/>
    <w:rsid w:val="00116BAE"/>
    <w:rsid w:val="002415E7"/>
    <w:rsid w:val="002930D0"/>
    <w:rsid w:val="002944F1"/>
    <w:rsid w:val="0056309B"/>
    <w:rsid w:val="006654BA"/>
    <w:rsid w:val="00737D7D"/>
    <w:rsid w:val="00904F09"/>
    <w:rsid w:val="0093346C"/>
    <w:rsid w:val="00AB5FEB"/>
    <w:rsid w:val="00B0035D"/>
    <w:rsid w:val="00B011F2"/>
    <w:rsid w:val="00C53E48"/>
    <w:rsid w:val="00D54F1D"/>
    <w:rsid w:val="00EA1D4B"/>
    <w:rsid w:val="00FA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6309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09B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0209B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209B5"/>
    <w:pPr>
      <w:ind w:left="720"/>
      <w:contextualSpacing/>
    </w:p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2930D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2930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l.com/b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maste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ckwellmedstudent.com" TargetMode="External"/><Relationship Id="rId11" Type="http://schemas.openxmlformats.org/officeDocument/2006/relationships/hyperlink" Target="http://www.cytokines.ru" TargetMode="External"/><Relationship Id="rId5" Type="http://schemas.openxmlformats.org/officeDocument/2006/relationships/hyperlink" Target="http://www.runfo.ru/studmedlib.ru" TargetMode="External"/><Relationship Id="rId10" Type="http://schemas.openxmlformats.org/officeDocument/2006/relationships/hyperlink" Target="http://www.naukaspb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agenc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30</Pages>
  <Words>10162</Words>
  <Characters>-32766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2015-06-10T09:11:00Z</dcterms:created>
  <dcterms:modified xsi:type="dcterms:W3CDTF">2015-06-11T06:02:00Z</dcterms:modified>
</cp:coreProperties>
</file>